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B7" w:rsidRDefault="00AA35AA" w:rsidP="00D603B7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F97682">
        <w:rPr>
          <w:color w:val="000000"/>
          <w:spacing w:val="-3"/>
          <w:sz w:val="24"/>
          <w:szCs w:val="24"/>
        </w:rPr>
        <w:t>.........</w:t>
      </w:r>
      <w:r w:rsidR="004D320C" w:rsidRPr="00F97682">
        <w:rPr>
          <w:color w:val="000000"/>
          <w:spacing w:val="-3"/>
          <w:sz w:val="24"/>
          <w:szCs w:val="24"/>
        </w:rPr>
        <w:t>…………………………………</w:t>
      </w:r>
      <w:r w:rsidR="00BE3DE8">
        <w:rPr>
          <w:color w:val="000000"/>
          <w:spacing w:val="-3"/>
          <w:sz w:val="24"/>
          <w:szCs w:val="24"/>
        </w:rPr>
        <w:tab/>
      </w:r>
      <w:r w:rsidR="00BE3DE8">
        <w:rPr>
          <w:color w:val="000000"/>
          <w:spacing w:val="-3"/>
          <w:sz w:val="24"/>
          <w:szCs w:val="24"/>
        </w:rPr>
        <w:tab/>
      </w:r>
      <w:r w:rsidR="00BE3DE8">
        <w:rPr>
          <w:color w:val="000000"/>
          <w:spacing w:val="-3"/>
          <w:sz w:val="24"/>
          <w:szCs w:val="24"/>
        </w:rPr>
        <w:tab/>
      </w:r>
      <w:r w:rsidR="00BE3DE8">
        <w:rPr>
          <w:color w:val="000000"/>
          <w:spacing w:val="-3"/>
          <w:sz w:val="24"/>
          <w:szCs w:val="24"/>
        </w:rPr>
        <w:tab/>
      </w:r>
      <w:r w:rsidR="00BE3DE8">
        <w:rPr>
          <w:color w:val="000000"/>
          <w:spacing w:val="-3"/>
          <w:sz w:val="24"/>
          <w:szCs w:val="24"/>
        </w:rPr>
        <w:tab/>
        <w:t xml:space="preserve">                     Załącznik nr 1</w:t>
      </w:r>
    </w:p>
    <w:p w:rsidR="004D320C" w:rsidRPr="00D603B7" w:rsidRDefault="00D603B7" w:rsidP="00D603B7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</w:t>
      </w:r>
      <w:r w:rsidR="004D320C" w:rsidRPr="00F97682">
        <w:rPr>
          <w:color w:val="000000"/>
          <w:spacing w:val="-3"/>
        </w:rPr>
        <w:t>Nazwa i adres wnioskodawcy</w:t>
      </w:r>
    </w:p>
    <w:p w:rsidR="004D320C" w:rsidRPr="00F97682" w:rsidRDefault="004D320C" w:rsidP="004D320C">
      <w:pPr>
        <w:shd w:val="clear" w:color="auto" w:fill="FFFFFF"/>
        <w:rPr>
          <w:i/>
          <w:color w:val="000000"/>
          <w:spacing w:val="-3"/>
        </w:rPr>
      </w:pPr>
      <w:r w:rsidRPr="00F97682">
        <w:rPr>
          <w:i/>
          <w:color w:val="000000"/>
          <w:spacing w:val="-3"/>
        </w:rPr>
        <w:t xml:space="preserve">      </w:t>
      </w:r>
      <w:r w:rsidR="00547D4D">
        <w:rPr>
          <w:i/>
          <w:color w:val="000000"/>
          <w:spacing w:val="-3"/>
        </w:rPr>
        <w:tab/>
      </w:r>
      <w:r w:rsidRPr="00F97682">
        <w:rPr>
          <w:i/>
          <w:color w:val="000000"/>
          <w:spacing w:val="-3"/>
        </w:rPr>
        <w:t>(pieczątka firmy)</w:t>
      </w:r>
    </w:p>
    <w:p w:rsidR="004D320C" w:rsidRPr="00F97682" w:rsidRDefault="004D320C" w:rsidP="005059CA">
      <w:pPr>
        <w:shd w:val="clear" w:color="auto" w:fill="FFFFFF"/>
        <w:spacing w:line="276" w:lineRule="auto"/>
        <w:ind w:left="5002"/>
        <w:rPr>
          <w:b/>
          <w:color w:val="000000"/>
          <w:spacing w:val="-3"/>
          <w:sz w:val="28"/>
          <w:szCs w:val="28"/>
        </w:rPr>
      </w:pPr>
      <w:r w:rsidRPr="00F97682">
        <w:rPr>
          <w:b/>
          <w:color w:val="000000"/>
          <w:spacing w:val="-3"/>
          <w:sz w:val="28"/>
          <w:szCs w:val="28"/>
        </w:rPr>
        <w:t>Burmistrz</w:t>
      </w:r>
      <w:r w:rsidR="00F97682">
        <w:rPr>
          <w:b/>
          <w:color w:val="000000"/>
          <w:spacing w:val="-3"/>
          <w:sz w:val="28"/>
          <w:szCs w:val="28"/>
        </w:rPr>
        <w:t xml:space="preserve"> </w:t>
      </w:r>
      <w:r w:rsidRPr="00F97682">
        <w:rPr>
          <w:b/>
          <w:color w:val="000000"/>
          <w:spacing w:val="-3"/>
          <w:sz w:val="28"/>
          <w:szCs w:val="28"/>
        </w:rPr>
        <w:t>Miasta Działdowo</w:t>
      </w:r>
    </w:p>
    <w:p w:rsidR="004D320C" w:rsidRPr="00F97682" w:rsidRDefault="00D65676" w:rsidP="005059CA">
      <w:pPr>
        <w:shd w:val="clear" w:color="auto" w:fill="FFFFFF"/>
        <w:spacing w:line="276" w:lineRule="auto"/>
        <w:ind w:left="5002"/>
        <w:rPr>
          <w:b/>
          <w:color w:val="000000"/>
          <w:spacing w:val="-3"/>
          <w:sz w:val="28"/>
          <w:szCs w:val="28"/>
        </w:rPr>
      </w:pPr>
      <w:r w:rsidRPr="00F97682">
        <w:rPr>
          <w:b/>
          <w:color w:val="000000"/>
          <w:spacing w:val="-3"/>
          <w:sz w:val="28"/>
          <w:szCs w:val="28"/>
        </w:rPr>
        <w:t>u</w:t>
      </w:r>
      <w:r w:rsidR="004D320C" w:rsidRPr="00F97682">
        <w:rPr>
          <w:b/>
          <w:color w:val="000000"/>
          <w:spacing w:val="-3"/>
          <w:sz w:val="28"/>
          <w:szCs w:val="28"/>
        </w:rPr>
        <w:t>l. Zamkowa 12</w:t>
      </w:r>
    </w:p>
    <w:p w:rsidR="00AA35AA" w:rsidRPr="00E20C37" w:rsidRDefault="004D320C" w:rsidP="00E20C37">
      <w:pPr>
        <w:shd w:val="clear" w:color="auto" w:fill="FFFFFF"/>
        <w:spacing w:line="276" w:lineRule="auto"/>
        <w:ind w:left="5002"/>
        <w:rPr>
          <w:b/>
          <w:color w:val="000000"/>
          <w:sz w:val="28"/>
          <w:szCs w:val="28"/>
        </w:rPr>
      </w:pPr>
      <w:r w:rsidRPr="00F97682">
        <w:rPr>
          <w:b/>
          <w:color w:val="000000"/>
          <w:spacing w:val="-3"/>
          <w:sz w:val="28"/>
          <w:szCs w:val="28"/>
        </w:rPr>
        <w:t>13-200 Działdowo</w:t>
      </w:r>
    </w:p>
    <w:p w:rsidR="00E20C37" w:rsidRDefault="00E20C37" w:rsidP="00E20C37">
      <w:pPr>
        <w:shd w:val="clear" w:color="auto" w:fill="FFFFFF"/>
        <w:spacing w:line="360" w:lineRule="auto"/>
        <w:ind w:right="77"/>
        <w:jc w:val="center"/>
        <w:rPr>
          <w:b/>
          <w:color w:val="000000"/>
          <w:spacing w:val="4"/>
          <w:sz w:val="24"/>
          <w:szCs w:val="24"/>
        </w:rPr>
      </w:pPr>
    </w:p>
    <w:p w:rsidR="00442DF8" w:rsidRPr="00F97682" w:rsidRDefault="004D320C" w:rsidP="00E20C37">
      <w:pPr>
        <w:shd w:val="clear" w:color="auto" w:fill="FFFFFF"/>
        <w:spacing w:line="360" w:lineRule="auto"/>
        <w:ind w:right="77"/>
        <w:jc w:val="center"/>
        <w:rPr>
          <w:b/>
          <w:color w:val="000000"/>
          <w:spacing w:val="4"/>
          <w:sz w:val="24"/>
          <w:szCs w:val="24"/>
        </w:rPr>
      </w:pPr>
      <w:r w:rsidRPr="00F97682">
        <w:rPr>
          <w:b/>
          <w:color w:val="000000"/>
          <w:spacing w:val="4"/>
          <w:sz w:val="24"/>
          <w:szCs w:val="24"/>
        </w:rPr>
        <w:t>FORMULARZ OFERTY</w:t>
      </w:r>
    </w:p>
    <w:p w:rsidR="001A0F0A" w:rsidRPr="00F97682" w:rsidRDefault="00EA177D" w:rsidP="00230CFD">
      <w:pPr>
        <w:pStyle w:val="Tekstpodstawowy2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F97682">
        <w:rPr>
          <w:b w:val="0"/>
          <w:color w:val="000000"/>
          <w:sz w:val="24"/>
          <w:szCs w:val="24"/>
        </w:rPr>
        <w:t xml:space="preserve">W nawiązaniu do </w:t>
      </w:r>
      <w:r w:rsidR="00F97682">
        <w:rPr>
          <w:b w:val="0"/>
          <w:color w:val="000000"/>
          <w:sz w:val="24"/>
          <w:szCs w:val="24"/>
        </w:rPr>
        <w:t>zaproszenia</w:t>
      </w:r>
      <w:r w:rsidR="004F1B86">
        <w:rPr>
          <w:b w:val="0"/>
          <w:color w:val="000000"/>
          <w:sz w:val="24"/>
          <w:szCs w:val="24"/>
        </w:rPr>
        <w:t xml:space="preserve"> GPI.271.3.2021</w:t>
      </w:r>
      <w:r w:rsidR="00F97682">
        <w:rPr>
          <w:b w:val="0"/>
          <w:color w:val="000000"/>
          <w:sz w:val="24"/>
          <w:szCs w:val="24"/>
        </w:rPr>
        <w:t xml:space="preserve"> do złożenia oferty cenowej na wykonanie zamówienia pn.</w:t>
      </w:r>
      <w:r w:rsidR="00FF7924" w:rsidRPr="00F97682">
        <w:rPr>
          <w:b w:val="0"/>
          <w:color w:val="000000"/>
          <w:sz w:val="24"/>
          <w:szCs w:val="24"/>
        </w:rPr>
        <w:t xml:space="preserve">: </w:t>
      </w:r>
    </w:p>
    <w:p w:rsidR="00230CFD" w:rsidRPr="00255F1C" w:rsidRDefault="00255F1C" w:rsidP="00255F1C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6118EB">
        <w:rPr>
          <w:b/>
          <w:sz w:val="24"/>
          <w:szCs w:val="24"/>
        </w:rPr>
        <w:t>O</w:t>
      </w:r>
      <w:r w:rsidR="006118EB" w:rsidRPr="00A33F9F">
        <w:rPr>
          <w:b/>
          <w:sz w:val="24"/>
          <w:szCs w:val="24"/>
        </w:rPr>
        <w:t xml:space="preserve">pracowanie  dokumentacji  </w:t>
      </w:r>
      <w:r w:rsidR="006118EB">
        <w:rPr>
          <w:b/>
          <w:sz w:val="24"/>
          <w:szCs w:val="24"/>
        </w:rPr>
        <w:t xml:space="preserve">na przebudowę instalacji c. o. wraz z kotłownią </w:t>
      </w:r>
      <w:r w:rsidR="004F1B86">
        <w:rPr>
          <w:b/>
          <w:sz w:val="24"/>
          <w:szCs w:val="24"/>
        </w:rPr>
        <w:t>w budynku Miejskiego Ośrodka Sportu i Rekreacji</w:t>
      </w:r>
      <w:r w:rsidR="006118EB" w:rsidRPr="00A33F9F">
        <w:rPr>
          <w:b/>
          <w:sz w:val="24"/>
          <w:szCs w:val="24"/>
        </w:rPr>
        <w:t xml:space="preserve"> w Działdowie</w:t>
      </w:r>
      <w:r w:rsidR="004F1B86">
        <w:rPr>
          <w:b/>
          <w:sz w:val="24"/>
          <w:szCs w:val="24"/>
        </w:rPr>
        <w:t xml:space="preserve"> przy ul. Robotniczej</w:t>
      </w:r>
      <w:r w:rsidR="00CD04A0">
        <w:rPr>
          <w:b/>
          <w:sz w:val="24"/>
          <w:szCs w:val="24"/>
        </w:rPr>
        <w:t xml:space="preserve"> </w:t>
      </w:r>
      <w:bookmarkStart w:id="0" w:name="_GoBack"/>
      <w:bookmarkEnd w:id="0"/>
      <w:r w:rsidR="004F1B86">
        <w:rPr>
          <w:b/>
          <w:sz w:val="24"/>
          <w:szCs w:val="24"/>
        </w:rPr>
        <w:t>10</w:t>
      </w:r>
      <w:r w:rsidR="00230CFD" w:rsidRPr="00230CFD">
        <w:rPr>
          <w:b/>
          <w:bCs/>
          <w:sz w:val="24"/>
          <w:szCs w:val="24"/>
        </w:rPr>
        <w:t>”</w:t>
      </w:r>
    </w:p>
    <w:p w:rsidR="00EB0C31" w:rsidRPr="00F97682" w:rsidRDefault="00EB0C31" w:rsidP="009201CB">
      <w:pPr>
        <w:pStyle w:val="Tekstpodstawowy3"/>
        <w:jc w:val="both"/>
        <w:rPr>
          <w:color w:val="000000"/>
          <w:szCs w:val="24"/>
        </w:rPr>
      </w:pPr>
    </w:p>
    <w:p w:rsidR="00EA177D" w:rsidRPr="00F97682" w:rsidRDefault="000C754C" w:rsidP="004D2701">
      <w:pPr>
        <w:pStyle w:val="Tekstpodstawowy3"/>
        <w:numPr>
          <w:ilvl w:val="0"/>
          <w:numId w:val="12"/>
        </w:numPr>
        <w:ind w:left="284" w:hanging="284"/>
        <w:jc w:val="both"/>
        <w:rPr>
          <w:color w:val="000000"/>
          <w:szCs w:val="24"/>
        </w:rPr>
      </w:pPr>
      <w:r w:rsidRPr="00F97682">
        <w:rPr>
          <w:color w:val="000000"/>
          <w:szCs w:val="24"/>
        </w:rPr>
        <w:t>OFERUJĘ</w:t>
      </w:r>
      <w:r w:rsidR="00EA177D" w:rsidRPr="00F97682">
        <w:rPr>
          <w:color w:val="000000"/>
          <w:szCs w:val="24"/>
        </w:rPr>
        <w:t xml:space="preserve"> wykonanie </w:t>
      </w:r>
      <w:r w:rsidR="005A0432" w:rsidRPr="00F97682">
        <w:rPr>
          <w:color w:val="000000"/>
          <w:szCs w:val="24"/>
        </w:rPr>
        <w:t>z</w:t>
      </w:r>
      <w:r w:rsidR="00EA177D" w:rsidRPr="00F97682">
        <w:rPr>
          <w:color w:val="000000"/>
          <w:szCs w:val="24"/>
        </w:rPr>
        <w:t>amówienia</w:t>
      </w:r>
      <w:r w:rsidR="00363DF8" w:rsidRPr="00F97682">
        <w:rPr>
          <w:color w:val="000000"/>
          <w:szCs w:val="24"/>
        </w:rPr>
        <w:t xml:space="preserve"> za kwotę</w:t>
      </w:r>
      <w:r w:rsidR="00EA177D" w:rsidRPr="00F97682">
        <w:rPr>
          <w:color w:val="000000"/>
          <w:szCs w:val="24"/>
        </w:rPr>
        <w:t>:</w:t>
      </w:r>
    </w:p>
    <w:p w:rsidR="00363DF8" w:rsidRPr="00F97682" w:rsidRDefault="00363DF8" w:rsidP="00442DF8">
      <w:pPr>
        <w:pStyle w:val="Tekstpodstawowywcity"/>
        <w:spacing w:line="276" w:lineRule="auto"/>
        <w:ind w:left="0"/>
        <w:jc w:val="both"/>
        <w:rPr>
          <w:rFonts w:ascii="Times New Roman" w:hAnsi="Times New Roman"/>
          <w:color w:val="000000"/>
          <w:sz w:val="24"/>
        </w:rPr>
      </w:pPr>
    </w:p>
    <w:p w:rsidR="00363DF8" w:rsidRPr="00F97682" w:rsidRDefault="00363DF8" w:rsidP="004D2701">
      <w:pPr>
        <w:pStyle w:val="Tekstpodstawowywcity"/>
        <w:spacing w:line="276" w:lineRule="auto"/>
        <w:ind w:left="284"/>
        <w:jc w:val="both"/>
        <w:rPr>
          <w:rFonts w:ascii="Times New Roman" w:hAnsi="Times New Roman"/>
          <w:bCs/>
          <w:color w:val="000000"/>
          <w:sz w:val="24"/>
        </w:rPr>
      </w:pPr>
      <w:r w:rsidRPr="00F97682">
        <w:rPr>
          <w:rFonts w:ascii="Times New Roman" w:hAnsi="Times New Roman"/>
          <w:bCs/>
          <w:color w:val="000000"/>
          <w:sz w:val="24"/>
        </w:rPr>
        <w:t>ne</w:t>
      </w:r>
      <w:r w:rsidR="002E025F" w:rsidRPr="00F97682">
        <w:rPr>
          <w:rFonts w:ascii="Times New Roman" w:hAnsi="Times New Roman"/>
          <w:bCs/>
          <w:color w:val="000000"/>
          <w:sz w:val="24"/>
        </w:rPr>
        <w:t>tto: ......................</w:t>
      </w:r>
      <w:r w:rsidRPr="00F97682">
        <w:rPr>
          <w:rFonts w:ascii="Times New Roman" w:hAnsi="Times New Roman"/>
          <w:bCs/>
          <w:color w:val="000000"/>
          <w:sz w:val="24"/>
        </w:rPr>
        <w:t>...................... zł</w:t>
      </w:r>
    </w:p>
    <w:p w:rsidR="00363DF8" w:rsidRPr="00F97682" w:rsidRDefault="00363DF8" w:rsidP="004D2701">
      <w:pPr>
        <w:pStyle w:val="Tekstpodstawowywcity"/>
        <w:spacing w:line="276" w:lineRule="auto"/>
        <w:ind w:left="284"/>
        <w:jc w:val="both"/>
        <w:rPr>
          <w:rFonts w:ascii="Times New Roman" w:hAnsi="Times New Roman"/>
          <w:bCs/>
          <w:color w:val="000000"/>
          <w:sz w:val="24"/>
        </w:rPr>
      </w:pPr>
      <w:r w:rsidRPr="00F97682">
        <w:rPr>
          <w:rFonts w:ascii="Times New Roman" w:hAnsi="Times New Roman"/>
          <w:bCs/>
          <w:color w:val="000000"/>
          <w:sz w:val="24"/>
        </w:rPr>
        <w:t>słownie netto: .......</w:t>
      </w:r>
      <w:r w:rsidR="00F97682">
        <w:rPr>
          <w:rFonts w:ascii="Times New Roman" w:hAnsi="Times New Roman"/>
          <w:bCs/>
          <w:color w:val="000000"/>
          <w:sz w:val="24"/>
        </w:rPr>
        <w:t>...............................</w:t>
      </w:r>
      <w:r w:rsidRPr="00F97682">
        <w:rPr>
          <w:rFonts w:ascii="Times New Roman" w:hAnsi="Times New Roman"/>
          <w:bCs/>
          <w:color w:val="000000"/>
          <w:sz w:val="24"/>
        </w:rPr>
        <w:t>............................................................................... złotych</w:t>
      </w:r>
      <w:r w:rsidR="00F97682">
        <w:rPr>
          <w:rFonts w:ascii="Times New Roman" w:hAnsi="Times New Roman"/>
          <w:bCs/>
          <w:color w:val="000000"/>
          <w:sz w:val="24"/>
        </w:rPr>
        <w:t>.</w:t>
      </w:r>
    </w:p>
    <w:p w:rsidR="00363DF8" w:rsidRPr="00F97682" w:rsidRDefault="00363DF8" w:rsidP="004D2701">
      <w:pPr>
        <w:pStyle w:val="Tekstpodstawowywcity"/>
        <w:spacing w:line="276" w:lineRule="auto"/>
        <w:ind w:left="284"/>
        <w:jc w:val="both"/>
        <w:rPr>
          <w:rFonts w:ascii="Times New Roman" w:hAnsi="Times New Roman"/>
          <w:bCs/>
          <w:color w:val="000000"/>
          <w:sz w:val="24"/>
        </w:rPr>
      </w:pPr>
      <w:r w:rsidRPr="00F97682">
        <w:rPr>
          <w:rFonts w:ascii="Times New Roman" w:hAnsi="Times New Roman"/>
          <w:bCs/>
          <w:color w:val="000000"/>
          <w:sz w:val="24"/>
        </w:rPr>
        <w:t>podatek VAT…</w:t>
      </w:r>
      <w:r w:rsidR="002E025F" w:rsidRPr="00F97682">
        <w:rPr>
          <w:rFonts w:ascii="Times New Roman" w:hAnsi="Times New Roman"/>
          <w:bCs/>
          <w:color w:val="000000"/>
          <w:sz w:val="24"/>
        </w:rPr>
        <w:t>.</w:t>
      </w:r>
      <w:r w:rsidRPr="00F97682">
        <w:rPr>
          <w:rFonts w:ascii="Times New Roman" w:hAnsi="Times New Roman"/>
          <w:bCs/>
          <w:color w:val="000000"/>
          <w:sz w:val="24"/>
        </w:rPr>
        <w:t>….%</w:t>
      </w:r>
      <w:r w:rsidR="002E025F" w:rsidRPr="00F97682">
        <w:rPr>
          <w:rFonts w:ascii="Times New Roman" w:hAnsi="Times New Roman"/>
          <w:bCs/>
          <w:color w:val="000000"/>
          <w:sz w:val="24"/>
        </w:rPr>
        <w:t xml:space="preserve"> tj. .....</w:t>
      </w:r>
      <w:r w:rsidRPr="00F97682">
        <w:rPr>
          <w:rFonts w:ascii="Times New Roman" w:hAnsi="Times New Roman"/>
          <w:bCs/>
          <w:color w:val="000000"/>
          <w:sz w:val="24"/>
        </w:rPr>
        <w:t>........... zł</w:t>
      </w:r>
    </w:p>
    <w:p w:rsidR="00363DF8" w:rsidRPr="00F97682" w:rsidRDefault="002E025F" w:rsidP="004D2701">
      <w:pPr>
        <w:pStyle w:val="Tekstpodstawowywcity"/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F97682">
        <w:rPr>
          <w:rFonts w:ascii="Times New Roman" w:hAnsi="Times New Roman"/>
          <w:b/>
          <w:bCs/>
          <w:color w:val="000000"/>
          <w:sz w:val="24"/>
        </w:rPr>
        <w:t>brutto: .....</w:t>
      </w:r>
      <w:r w:rsidR="00363DF8" w:rsidRPr="00F97682">
        <w:rPr>
          <w:rFonts w:ascii="Times New Roman" w:hAnsi="Times New Roman"/>
          <w:b/>
          <w:bCs/>
          <w:color w:val="000000"/>
          <w:sz w:val="24"/>
        </w:rPr>
        <w:t>..................................... zł</w:t>
      </w:r>
    </w:p>
    <w:p w:rsidR="00F97682" w:rsidRPr="00230CFD" w:rsidRDefault="00F97682" w:rsidP="00230CFD">
      <w:pPr>
        <w:pStyle w:val="Tekstpodstawowywcity"/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słownie brutto: ...</w:t>
      </w:r>
      <w:r w:rsidR="00363DF8" w:rsidRPr="00F97682">
        <w:rPr>
          <w:rFonts w:ascii="Times New Roman" w:hAnsi="Times New Roman"/>
          <w:b/>
          <w:bCs/>
          <w:color w:val="000000"/>
          <w:sz w:val="24"/>
        </w:rPr>
        <w:t>....................................................................................</w:t>
      </w:r>
      <w:r w:rsidR="002E025F" w:rsidRPr="00F97682">
        <w:rPr>
          <w:rFonts w:ascii="Times New Roman" w:hAnsi="Times New Roman"/>
          <w:b/>
          <w:bCs/>
          <w:color w:val="000000"/>
          <w:sz w:val="24"/>
        </w:rPr>
        <w:t>...........</w:t>
      </w:r>
      <w:r w:rsidR="00363DF8" w:rsidRPr="00F97682">
        <w:rPr>
          <w:rFonts w:ascii="Times New Roman" w:hAnsi="Times New Roman"/>
          <w:b/>
          <w:bCs/>
          <w:color w:val="000000"/>
          <w:sz w:val="24"/>
        </w:rPr>
        <w:t>................złotych.</w:t>
      </w:r>
    </w:p>
    <w:p w:rsidR="009142B6" w:rsidRDefault="004D2701" w:rsidP="000C754C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142B6">
        <w:rPr>
          <w:sz w:val="24"/>
          <w:szCs w:val="24"/>
        </w:rPr>
        <w:t xml:space="preserve"> </w:t>
      </w:r>
      <w:r w:rsidR="009142B6">
        <w:rPr>
          <w:iCs/>
          <w:sz w:val="24"/>
          <w:lang w:eastAsia="ar-SA"/>
        </w:rPr>
        <w:t>ZOBOWIĄZUJĘ</w:t>
      </w:r>
      <w:r w:rsidR="009142B6" w:rsidRPr="009142B6">
        <w:rPr>
          <w:iCs/>
          <w:sz w:val="24"/>
          <w:lang w:eastAsia="ar-SA"/>
        </w:rPr>
        <w:t xml:space="preserve"> SIĘ do wykonania zamówienia w </w:t>
      </w:r>
      <w:r w:rsidR="009142B6" w:rsidRPr="009142B6">
        <w:rPr>
          <w:sz w:val="24"/>
          <w:lang w:eastAsia="ar-SA"/>
        </w:rPr>
        <w:t xml:space="preserve">terminie </w:t>
      </w:r>
      <w:r w:rsidR="009142B6">
        <w:rPr>
          <w:sz w:val="24"/>
          <w:lang w:eastAsia="ar-SA"/>
        </w:rPr>
        <w:t>wskazanym w zaproszeniu.</w:t>
      </w:r>
    </w:p>
    <w:p w:rsidR="00F97682" w:rsidRDefault="009142B6" w:rsidP="000C754C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754C" w:rsidRPr="00F97682">
        <w:rPr>
          <w:sz w:val="24"/>
          <w:szCs w:val="24"/>
        </w:rPr>
        <w:t>OŚWIADCZAM</w:t>
      </w:r>
      <w:r w:rsidR="00F97682" w:rsidRPr="00F97682">
        <w:rPr>
          <w:sz w:val="24"/>
          <w:szCs w:val="24"/>
        </w:rPr>
        <w:t>, że zapoznałem się z opisem przedmiotu zamówienia</w:t>
      </w:r>
      <w:r w:rsidR="00FC6C6E">
        <w:rPr>
          <w:sz w:val="24"/>
          <w:szCs w:val="24"/>
        </w:rPr>
        <w:t xml:space="preserve"> i nie wnoszę do</w:t>
      </w:r>
      <w:r w:rsidR="004D2701">
        <w:rPr>
          <w:sz w:val="24"/>
          <w:szCs w:val="24"/>
        </w:rPr>
        <w:t xml:space="preserve">  </w:t>
      </w:r>
      <w:r w:rsidR="00F97682" w:rsidRPr="00F97682">
        <w:rPr>
          <w:sz w:val="24"/>
          <w:szCs w:val="24"/>
        </w:rPr>
        <w:t>niego zastrzeżeń.</w:t>
      </w:r>
    </w:p>
    <w:p w:rsidR="00230CFD" w:rsidRPr="00230CFD" w:rsidRDefault="00230CFD" w:rsidP="00230CFD">
      <w:pPr>
        <w:pStyle w:val="Tekstpodstawowywcity"/>
        <w:spacing w:line="276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230CFD">
        <w:rPr>
          <w:rFonts w:ascii="Times New Roman" w:hAnsi="Times New Roman"/>
          <w:sz w:val="24"/>
          <w:lang w:eastAsia="ar-SA"/>
        </w:rPr>
        <w:t xml:space="preserve">4. OŚWIADCZAM, że </w:t>
      </w:r>
      <w:r w:rsidRPr="00230CFD">
        <w:rPr>
          <w:rFonts w:ascii="Times New Roman" w:hAnsi="Times New Roman"/>
          <w:sz w:val="24"/>
        </w:rPr>
        <w:t>posiadam doświadczenie i wiedzę w zakresie działalności gospodarczej odpowiadającej przedmiotowi zamówienia.</w:t>
      </w:r>
    </w:p>
    <w:p w:rsidR="000C754C" w:rsidRPr="000C754C" w:rsidRDefault="00255F1C" w:rsidP="000C754C">
      <w:pPr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5</w:t>
      </w:r>
      <w:r w:rsidR="004D2701">
        <w:rPr>
          <w:sz w:val="24"/>
          <w:szCs w:val="24"/>
        </w:rPr>
        <w:t xml:space="preserve">. </w:t>
      </w:r>
      <w:r w:rsidR="00E20C37">
        <w:rPr>
          <w:sz w:val="24"/>
          <w:szCs w:val="24"/>
          <w:lang w:eastAsia="ar-SA"/>
        </w:rPr>
        <w:t xml:space="preserve">OŚWIADCZAM, </w:t>
      </w:r>
      <w:r w:rsidR="00AE4346">
        <w:rPr>
          <w:sz w:val="24"/>
          <w:szCs w:val="24"/>
          <w:lang w:eastAsia="ar-SA"/>
        </w:rPr>
        <w:t>że udzielam</w:t>
      </w:r>
      <w:r w:rsidR="000C754C" w:rsidRPr="000C754C">
        <w:rPr>
          <w:sz w:val="24"/>
          <w:szCs w:val="24"/>
          <w:lang w:eastAsia="ar-SA"/>
        </w:rPr>
        <w:t xml:space="preserve"> rękojmi </w:t>
      </w:r>
      <w:r w:rsidR="006118EB">
        <w:rPr>
          <w:sz w:val="24"/>
          <w:szCs w:val="24"/>
          <w:lang w:eastAsia="ar-SA"/>
        </w:rPr>
        <w:t>na okres 36</w:t>
      </w:r>
      <w:r w:rsidR="00AE4346">
        <w:rPr>
          <w:sz w:val="24"/>
          <w:szCs w:val="24"/>
          <w:lang w:eastAsia="ar-SA"/>
        </w:rPr>
        <w:t xml:space="preserve"> </w:t>
      </w:r>
      <w:r w:rsidR="000C754C" w:rsidRPr="000C754C">
        <w:rPr>
          <w:sz w:val="24"/>
          <w:szCs w:val="24"/>
          <w:lang w:eastAsia="ar-SA"/>
        </w:rPr>
        <w:t xml:space="preserve">miesięcy </w:t>
      </w:r>
      <w:r w:rsidR="000C754C">
        <w:rPr>
          <w:sz w:val="24"/>
          <w:szCs w:val="24"/>
          <w:lang w:eastAsia="ar-SA"/>
        </w:rPr>
        <w:t xml:space="preserve">od </w:t>
      </w:r>
      <w:r w:rsidR="00D44CD8">
        <w:rPr>
          <w:sz w:val="24"/>
          <w:szCs w:val="24"/>
          <w:lang w:eastAsia="ar-SA"/>
        </w:rPr>
        <w:t xml:space="preserve"> dnia </w:t>
      </w:r>
      <w:r w:rsidR="000C754C">
        <w:rPr>
          <w:sz w:val="24"/>
          <w:szCs w:val="24"/>
          <w:lang w:eastAsia="ar-SA"/>
        </w:rPr>
        <w:t xml:space="preserve">odbioru końcowego </w:t>
      </w:r>
      <w:r w:rsidR="00D44CD8">
        <w:rPr>
          <w:sz w:val="24"/>
          <w:szCs w:val="24"/>
          <w:lang w:eastAsia="ar-SA"/>
        </w:rPr>
        <w:t>całego przedmiotu umowy.</w:t>
      </w:r>
    </w:p>
    <w:p w:rsidR="00376630" w:rsidRPr="00F97682" w:rsidRDefault="007F76CD" w:rsidP="009142B6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F97682">
        <w:rPr>
          <w:rFonts w:ascii="Times New Roman" w:hAnsi="Times New Roman"/>
          <w:b/>
          <w:bCs/>
          <w:color w:val="000000"/>
          <w:sz w:val="24"/>
          <w:u w:val="single"/>
        </w:rPr>
        <w:t>Dane Wykonawcy:</w:t>
      </w:r>
    </w:p>
    <w:p w:rsidR="00EA177D" w:rsidRPr="00F97682" w:rsidRDefault="00F97682" w:rsidP="009142B6">
      <w:pPr>
        <w:pStyle w:val="Tekstpodstawowywcity"/>
        <w:spacing w:line="276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Nazwa </w:t>
      </w:r>
      <w:r w:rsidR="00EA177D" w:rsidRPr="00F97682">
        <w:rPr>
          <w:rFonts w:ascii="Times New Roman" w:hAnsi="Times New Roman"/>
          <w:color w:val="000000"/>
          <w:sz w:val="24"/>
        </w:rPr>
        <w:t>Wykonawcy</w:t>
      </w:r>
      <w:r>
        <w:rPr>
          <w:rFonts w:ascii="Times New Roman" w:hAnsi="Times New Roman"/>
          <w:color w:val="000000"/>
          <w:sz w:val="24"/>
        </w:rPr>
        <w:t>........</w:t>
      </w:r>
      <w:r w:rsidR="00B56CF0" w:rsidRPr="00F97682">
        <w:rPr>
          <w:rFonts w:ascii="Times New Roman" w:hAnsi="Times New Roman"/>
          <w:color w:val="000000"/>
          <w:sz w:val="24"/>
        </w:rPr>
        <w:t>................</w:t>
      </w:r>
      <w:r w:rsidR="007A40B6">
        <w:rPr>
          <w:rFonts w:ascii="Times New Roman" w:hAnsi="Times New Roman"/>
          <w:color w:val="000000"/>
          <w:sz w:val="24"/>
        </w:rPr>
        <w:t>....</w:t>
      </w:r>
      <w:r w:rsidR="00EA177D" w:rsidRPr="00F97682">
        <w:rPr>
          <w:rFonts w:ascii="Times New Roman" w:hAnsi="Times New Roman"/>
          <w:color w:val="000000"/>
          <w:sz w:val="24"/>
        </w:rPr>
        <w:t>..........................................................</w:t>
      </w:r>
      <w:r>
        <w:rPr>
          <w:rFonts w:ascii="Times New Roman" w:hAnsi="Times New Roman"/>
          <w:color w:val="000000"/>
          <w:sz w:val="24"/>
        </w:rPr>
        <w:t>..............................</w:t>
      </w:r>
    </w:p>
    <w:p w:rsidR="00EA177D" w:rsidRPr="00F97682" w:rsidRDefault="00EA177D" w:rsidP="009142B6">
      <w:pPr>
        <w:pStyle w:val="Tekstpodstawowywcity"/>
        <w:spacing w:line="276" w:lineRule="auto"/>
        <w:ind w:left="0"/>
        <w:rPr>
          <w:rFonts w:ascii="Times New Roman" w:hAnsi="Times New Roman"/>
          <w:color w:val="000000"/>
          <w:sz w:val="24"/>
        </w:rPr>
      </w:pPr>
      <w:r w:rsidRPr="00F97682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</w:t>
      </w:r>
      <w:r w:rsidR="004469C8" w:rsidRPr="00F97682">
        <w:rPr>
          <w:rFonts w:ascii="Times New Roman" w:hAnsi="Times New Roman"/>
          <w:color w:val="000000"/>
          <w:sz w:val="24"/>
        </w:rPr>
        <w:t>......................</w:t>
      </w:r>
      <w:r w:rsidR="00F97682">
        <w:rPr>
          <w:rFonts w:ascii="Times New Roman" w:hAnsi="Times New Roman"/>
          <w:color w:val="000000"/>
          <w:sz w:val="24"/>
        </w:rPr>
        <w:t>.</w:t>
      </w:r>
    </w:p>
    <w:p w:rsidR="00EA177D" w:rsidRPr="00F97682" w:rsidRDefault="007A40B6" w:rsidP="009142B6">
      <w:pPr>
        <w:pStyle w:val="Tekstpodstawowywcity"/>
        <w:spacing w:line="276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Adres Wykonawcy (wraz z </w:t>
      </w:r>
      <w:r w:rsidR="002E025F" w:rsidRPr="00F97682">
        <w:rPr>
          <w:rFonts w:ascii="Times New Roman" w:hAnsi="Times New Roman"/>
          <w:color w:val="000000"/>
          <w:sz w:val="24"/>
        </w:rPr>
        <w:t>kodem)</w:t>
      </w:r>
      <w:r w:rsidR="00F97682">
        <w:rPr>
          <w:rFonts w:ascii="Times New Roman" w:hAnsi="Times New Roman"/>
          <w:color w:val="000000"/>
          <w:sz w:val="24"/>
        </w:rPr>
        <w:t>..</w:t>
      </w:r>
      <w:r w:rsidR="00EA177D" w:rsidRPr="00F97682">
        <w:rPr>
          <w:rFonts w:ascii="Times New Roman" w:hAnsi="Times New Roman"/>
          <w:color w:val="000000"/>
          <w:sz w:val="24"/>
        </w:rPr>
        <w:t>..................................</w:t>
      </w:r>
      <w:r w:rsidR="00F97682">
        <w:rPr>
          <w:rFonts w:ascii="Times New Roman" w:hAnsi="Times New Roman"/>
          <w:color w:val="000000"/>
          <w:sz w:val="24"/>
        </w:rPr>
        <w:t>.....</w:t>
      </w:r>
      <w:r>
        <w:rPr>
          <w:rFonts w:ascii="Times New Roman" w:hAnsi="Times New Roman"/>
          <w:color w:val="000000"/>
          <w:sz w:val="24"/>
        </w:rPr>
        <w:t>.........</w:t>
      </w:r>
      <w:r w:rsidR="00EA177D" w:rsidRPr="00F97682">
        <w:rPr>
          <w:rFonts w:ascii="Times New Roman" w:hAnsi="Times New Roman"/>
          <w:color w:val="000000"/>
          <w:sz w:val="24"/>
        </w:rPr>
        <w:t>.........................................</w:t>
      </w:r>
    </w:p>
    <w:p w:rsidR="00EA177D" w:rsidRPr="00F97682" w:rsidRDefault="00F97682" w:rsidP="009142B6">
      <w:pPr>
        <w:pStyle w:val="Tekstpodstawowywcity"/>
        <w:spacing w:line="276" w:lineRule="auto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</w:t>
      </w:r>
      <w:r w:rsidR="00EA177D" w:rsidRPr="00F97682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</w:rPr>
        <w:t>....</w:t>
      </w:r>
      <w:r w:rsidR="00EA177D" w:rsidRPr="00F97682">
        <w:rPr>
          <w:rFonts w:ascii="Times New Roman" w:hAnsi="Times New Roman"/>
          <w:color w:val="000000"/>
          <w:sz w:val="24"/>
        </w:rPr>
        <w:t>........</w:t>
      </w:r>
      <w:r w:rsidR="00C450C2" w:rsidRPr="00F97682">
        <w:rPr>
          <w:rFonts w:ascii="Times New Roman" w:hAnsi="Times New Roman"/>
          <w:color w:val="000000"/>
          <w:sz w:val="24"/>
        </w:rPr>
        <w:t>......................</w:t>
      </w:r>
    </w:p>
    <w:p w:rsidR="00EA177D" w:rsidRPr="00F97682" w:rsidRDefault="00EA177D" w:rsidP="009142B6">
      <w:pPr>
        <w:pStyle w:val="Tekstpodstawowywcity"/>
        <w:spacing w:line="276" w:lineRule="auto"/>
        <w:ind w:left="0"/>
        <w:rPr>
          <w:rFonts w:ascii="Times New Roman" w:hAnsi="Times New Roman"/>
          <w:color w:val="000000"/>
          <w:sz w:val="24"/>
        </w:rPr>
      </w:pPr>
      <w:r w:rsidRPr="00F97682">
        <w:rPr>
          <w:rFonts w:ascii="Times New Roman" w:hAnsi="Times New Roman"/>
          <w:color w:val="000000"/>
          <w:sz w:val="24"/>
        </w:rPr>
        <w:t>tel. .............</w:t>
      </w:r>
      <w:r w:rsidR="00FF7924" w:rsidRPr="00F97682">
        <w:rPr>
          <w:rFonts w:ascii="Times New Roman" w:hAnsi="Times New Roman"/>
          <w:color w:val="000000"/>
          <w:sz w:val="24"/>
        </w:rPr>
        <w:t>.............................</w:t>
      </w:r>
      <w:r w:rsidRPr="00F97682">
        <w:rPr>
          <w:rFonts w:ascii="Times New Roman" w:hAnsi="Times New Roman"/>
          <w:color w:val="000000"/>
          <w:sz w:val="24"/>
        </w:rPr>
        <w:t xml:space="preserve">, </w:t>
      </w:r>
      <w:r w:rsidR="00C450C2" w:rsidRPr="00F97682">
        <w:rPr>
          <w:rFonts w:ascii="Times New Roman" w:hAnsi="Times New Roman"/>
          <w:color w:val="000000"/>
          <w:sz w:val="24"/>
        </w:rPr>
        <w:t>fax.</w:t>
      </w:r>
      <w:r w:rsidRPr="00F97682">
        <w:rPr>
          <w:rFonts w:ascii="Times New Roman" w:hAnsi="Times New Roman"/>
          <w:color w:val="000000"/>
          <w:sz w:val="24"/>
        </w:rPr>
        <w:t xml:space="preserve"> ............................</w:t>
      </w:r>
      <w:r w:rsidR="00FF7924" w:rsidRPr="00F97682">
        <w:rPr>
          <w:rFonts w:ascii="Times New Roman" w:hAnsi="Times New Roman"/>
          <w:color w:val="000000"/>
          <w:sz w:val="24"/>
        </w:rPr>
        <w:t>........</w:t>
      </w:r>
      <w:r w:rsidR="002E025F" w:rsidRPr="00F97682">
        <w:rPr>
          <w:rFonts w:ascii="Times New Roman" w:hAnsi="Times New Roman"/>
          <w:color w:val="000000"/>
          <w:sz w:val="24"/>
        </w:rPr>
        <w:t>....</w:t>
      </w:r>
    </w:p>
    <w:p w:rsidR="00607D43" w:rsidRPr="00F97682" w:rsidRDefault="00607D43" w:rsidP="009142B6">
      <w:pPr>
        <w:pStyle w:val="Tekstpodstawowywcity"/>
        <w:spacing w:line="276" w:lineRule="auto"/>
        <w:ind w:left="0"/>
        <w:rPr>
          <w:rFonts w:ascii="Times New Roman" w:hAnsi="Times New Roman"/>
          <w:color w:val="000000"/>
          <w:sz w:val="24"/>
        </w:rPr>
      </w:pPr>
      <w:r w:rsidRPr="00F97682">
        <w:rPr>
          <w:rFonts w:ascii="Times New Roman" w:hAnsi="Times New Roman"/>
          <w:color w:val="000000"/>
          <w:sz w:val="24"/>
        </w:rPr>
        <w:t>Osoba wyznaczo</w:t>
      </w:r>
      <w:r w:rsidR="00F97682">
        <w:rPr>
          <w:rFonts w:ascii="Times New Roman" w:hAnsi="Times New Roman"/>
          <w:color w:val="000000"/>
          <w:sz w:val="24"/>
        </w:rPr>
        <w:t>na do k</w:t>
      </w:r>
      <w:r w:rsidR="007A40B6">
        <w:rPr>
          <w:rFonts w:ascii="Times New Roman" w:hAnsi="Times New Roman"/>
          <w:color w:val="000000"/>
          <w:sz w:val="24"/>
        </w:rPr>
        <w:t xml:space="preserve">ontaktów </w:t>
      </w:r>
      <w:r w:rsidR="002E025F" w:rsidRPr="00F97682">
        <w:rPr>
          <w:rFonts w:ascii="Times New Roman" w:hAnsi="Times New Roman"/>
          <w:color w:val="000000"/>
          <w:sz w:val="24"/>
        </w:rPr>
        <w:t>Zamawiającym:</w:t>
      </w:r>
      <w:r w:rsidR="007A40B6">
        <w:rPr>
          <w:rFonts w:ascii="Times New Roman" w:hAnsi="Times New Roman"/>
          <w:color w:val="000000"/>
          <w:sz w:val="24"/>
        </w:rPr>
        <w:t>.....</w:t>
      </w:r>
      <w:r w:rsidR="00F97682">
        <w:rPr>
          <w:rFonts w:ascii="Times New Roman" w:hAnsi="Times New Roman"/>
          <w:color w:val="000000"/>
          <w:sz w:val="24"/>
        </w:rPr>
        <w:t>..........</w:t>
      </w:r>
      <w:r w:rsidR="002E025F" w:rsidRPr="00F97682">
        <w:rPr>
          <w:rFonts w:ascii="Times New Roman" w:hAnsi="Times New Roman"/>
          <w:color w:val="000000"/>
          <w:sz w:val="24"/>
        </w:rPr>
        <w:t>..........................</w:t>
      </w:r>
      <w:r w:rsidRPr="00F97682">
        <w:rPr>
          <w:rFonts w:ascii="Times New Roman" w:hAnsi="Times New Roman"/>
          <w:color w:val="000000"/>
          <w:sz w:val="24"/>
        </w:rPr>
        <w:t>....................</w:t>
      </w:r>
      <w:r w:rsidR="002E025F" w:rsidRPr="00F97682">
        <w:rPr>
          <w:rFonts w:ascii="Times New Roman" w:hAnsi="Times New Roman"/>
          <w:color w:val="000000"/>
          <w:sz w:val="24"/>
        </w:rPr>
        <w:t>....</w:t>
      </w:r>
    </w:p>
    <w:p w:rsidR="00980CC0" w:rsidRPr="00F97682" w:rsidRDefault="00607D43" w:rsidP="009142B6">
      <w:pPr>
        <w:pStyle w:val="Tekstpodstawowywcity"/>
        <w:spacing w:line="276" w:lineRule="auto"/>
        <w:ind w:left="0"/>
        <w:rPr>
          <w:rFonts w:ascii="Times New Roman" w:hAnsi="Times New Roman"/>
          <w:color w:val="000000"/>
          <w:sz w:val="24"/>
        </w:rPr>
      </w:pPr>
      <w:r w:rsidRPr="00F97682">
        <w:rPr>
          <w:rFonts w:ascii="Times New Roman" w:hAnsi="Times New Roman"/>
          <w:color w:val="000000"/>
          <w:sz w:val="24"/>
        </w:rPr>
        <w:t>N</w:t>
      </w:r>
      <w:r w:rsidR="007A40B6">
        <w:rPr>
          <w:rFonts w:ascii="Times New Roman" w:hAnsi="Times New Roman"/>
          <w:color w:val="000000"/>
          <w:sz w:val="24"/>
        </w:rPr>
        <w:t xml:space="preserve">r tel. do </w:t>
      </w:r>
      <w:r w:rsidR="002E025F" w:rsidRPr="00F97682">
        <w:rPr>
          <w:rFonts w:ascii="Times New Roman" w:hAnsi="Times New Roman"/>
          <w:color w:val="000000"/>
          <w:sz w:val="24"/>
        </w:rPr>
        <w:t>kontaktu:</w:t>
      </w:r>
      <w:r w:rsidR="00F97682">
        <w:rPr>
          <w:rFonts w:ascii="Times New Roman" w:hAnsi="Times New Roman"/>
          <w:color w:val="000000"/>
          <w:sz w:val="24"/>
        </w:rPr>
        <w:t>.........</w:t>
      </w:r>
      <w:r w:rsidR="007A40B6">
        <w:rPr>
          <w:rFonts w:ascii="Times New Roman" w:hAnsi="Times New Roman"/>
          <w:color w:val="000000"/>
          <w:sz w:val="24"/>
        </w:rPr>
        <w:t>..................</w:t>
      </w:r>
      <w:r w:rsidRPr="00F97682">
        <w:rPr>
          <w:rFonts w:ascii="Times New Roman" w:hAnsi="Times New Roman"/>
          <w:color w:val="000000"/>
          <w:sz w:val="24"/>
        </w:rPr>
        <w:t>.......................................................</w:t>
      </w:r>
      <w:r w:rsidR="002E025F" w:rsidRPr="00F97682">
        <w:rPr>
          <w:rFonts w:ascii="Times New Roman" w:hAnsi="Times New Roman"/>
          <w:color w:val="000000"/>
          <w:sz w:val="24"/>
        </w:rPr>
        <w:t>..................................</w:t>
      </w:r>
      <w:r w:rsidRPr="00F97682">
        <w:rPr>
          <w:rFonts w:ascii="Times New Roman" w:hAnsi="Times New Roman"/>
          <w:color w:val="000000"/>
          <w:sz w:val="24"/>
        </w:rPr>
        <w:t>.</w:t>
      </w:r>
    </w:p>
    <w:p w:rsidR="00442DF8" w:rsidRPr="00F97682" w:rsidRDefault="00442DF8" w:rsidP="009142B6">
      <w:pPr>
        <w:pStyle w:val="Tekstpodstawowywcity"/>
        <w:spacing w:line="276" w:lineRule="auto"/>
        <w:ind w:left="0"/>
        <w:jc w:val="center"/>
        <w:rPr>
          <w:rFonts w:ascii="Times New Roman" w:hAnsi="Times New Roman"/>
          <w:color w:val="000000"/>
          <w:sz w:val="24"/>
        </w:rPr>
      </w:pPr>
    </w:p>
    <w:p w:rsidR="00442DF8" w:rsidRPr="00F97682" w:rsidRDefault="00442DF8" w:rsidP="009142B6">
      <w:pPr>
        <w:pStyle w:val="Tekstpodstawowywcity"/>
        <w:spacing w:line="276" w:lineRule="auto"/>
        <w:ind w:left="0"/>
        <w:rPr>
          <w:rFonts w:ascii="Times New Roman" w:hAnsi="Times New Roman"/>
          <w:color w:val="000000"/>
          <w:sz w:val="24"/>
        </w:rPr>
      </w:pPr>
    </w:p>
    <w:p w:rsidR="00442DF8" w:rsidRPr="00F97682" w:rsidRDefault="00020D16" w:rsidP="009142B6">
      <w:pPr>
        <w:pStyle w:val="Tekstpodstawowywcity"/>
        <w:spacing w:line="276" w:lineRule="auto"/>
        <w:ind w:left="0"/>
        <w:rPr>
          <w:rFonts w:ascii="Times New Roman" w:hAnsi="Times New Roman"/>
          <w:color w:val="000000"/>
          <w:sz w:val="24"/>
        </w:rPr>
      </w:pPr>
      <w:r w:rsidRPr="00F97682">
        <w:rPr>
          <w:rFonts w:ascii="Times New Roman" w:hAnsi="Times New Roman"/>
          <w:color w:val="000000"/>
          <w:sz w:val="24"/>
        </w:rPr>
        <w:t>........................</w:t>
      </w:r>
      <w:r w:rsidR="00AA35AA" w:rsidRPr="00F97682">
        <w:rPr>
          <w:rFonts w:ascii="Times New Roman" w:hAnsi="Times New Roman"/>
          <w:color w:val="000000"/>
          <w:sz w:val="24"/>
        </w:rPr>
        <w:t>...</w:t>
      </w:r>
      <w:r w:rsidRPr="00F97682">
        <w:rPr>
          <w:rFonts w:ascii="Times New Roman" w:hAnsi="Times New Roman"/>
          <w:color w:val="000000"/>
          <w:sz w:val="24"/>
        </w:rPr>
        <w:t>........., dn</w:t>
      </w:r>
      <w:r w:rsidR="002E025F" w:rsidRPr="00F97682">
        <w:rPr>
          <w:rFonts w:ascii="Times New Roman" w:hAnsi="Times New Roman"/>
          <w:color w:val="000000"/>
          <w:sz w:val="24"/>
        </w:rPr>
        <w:t>.</w:t>
      </w:r>
      <w:r w:rsidRPr="00F97682">
        <w:rPr>
          <w:rFonts w:ascii="Times New Roman" w:hAnsi="Times New Roman"/>
          <w:color w:val="000000"/>
          <w:sz w:val="24"/>
        </w:rPr>
        <w:t xml:space="preserve"> ...</w:t>
      </w:r>
      <w:r w:rsidR="003C4FDF" w:rsidRPr="00F97682">
        <w:rPr>
          <w:rFonts w:ascii="Times New Roman" w:hAnsi="Times New Roman"/>
          <w:color w:val="000000"/>
          <w:sz w:val="24"/>
        </w:rPr>
        <w:t>...</w:t>
      </w:r>
      <w:r w:rsidR="002E025F" w:rsidRPr="00F97682">
        <w:rPr>
          <w:rFonts w:ascii="Times New Roman" w:hAnsi="Times New Roman"/>
          <w:color w:val="000000"/>
          <w:sz w:val="24"/>
        </w:rPr>
        <w:t>..............................</w:t>
      </w:r>
    </w:p>
    <w:p w:rsidR="00FC6C6E" w:rsidRPr="00F97682" w:rsidRDefault="00FC6C6E" w:rsidP="009142B6">
      <w:pPr>
        <w:pStyle w:val="Tekstpodstawowywcity"/>
        <w:spacing w:line="276" w:lineRule="auto"/>
        <w:ind w:left="0"/>
        <w:rPr>
          <w:rFonts w:ascii="Times New Roman" w:hAnsi="Times New Roman"/>
          <w:color w:val="000000"/>
          <w:sz w:val="24"/>
        </w:rPr>
      </w:pPr>
    </w:p>
    <w:p w:rsidR="00020D16" w:rsidRPr="00F97682" w:rsidRDefault="007F76CD" w:rsidP="009142B6">
      <w:pPr>
        <w:pStyle w:val="Tekstpodstawowywcity"/>
        <w:spacing w:line="276" w:lineRule="auto"/>
        <w:ind w:left="0"/>
        <w:jc w:val="center"/>
        <w:rPr>
          <w:rFonts w:ascii="Times New Roman" w:hAnsi="Times New Roman"/>
          <w:color w:val="000000"/>
          <w:sz w:val="24"/>
        </w:rPr>
      </w:pPr>
      <w:r w:rsidRPr="00F97682">
        <w:rPr>
          <w:rFonts w:ascii="Times New Roman" w:hAnsi="Times New Roman"/>
          <w:color w:val="000000"/>
          <w:sz w:val="24"/>
        </w:rPr>
        <w:t xml:space="preserve">            </w:t>
      </w:r>
      <w:r w:rsidR="00980CC0" w:rsidRPr="00F97682">
        <w:rPr>
          <w:rFonts w:ascii="Times New Roman" w:hAnsi="Times New Roman"/>
          <w:color w:val="000000"/>
          <w:sz w:val="24"/>
        </w:rPr>
        <w:t xml:space="preserve">             </w:t>
      </w:r>
      <w:r w:rsidR="004469C8" w:rsidRPr="00F97682">
        <w:rPr>
          <w:rFonts w:ascii="Times New Roman" w:hAnsi="Times New Roman"/>
          <w:color w:val="000000"/>
          <w:sz w:val="24"/>
        </w:rPr>
        <w:t xml:space="preserve">         </w:t>
      </w:r>
      <w:r w:rsidR="00FC6C6E">
        <w:rPr>
          <w:rFonts w:ascii="Times New Roman" w:hAnsi="Times New Roman"/>
          <w:color w:val="000000"/>
          <w:sz w:val="24"/>
        </w:rPr>
        <w:tab/>
      </w:r>
      <w:r w:rsidR="00FC6C6E">
        <w:rPr>
          <w:rFonts w:ascii="Times New Roman" w:hAnsi="Times New Roman"/>
          <w:color w:val="000000"/>
          <w:sz w:val="24"/>
        </w:rPr>
        <w:tab/>
      </w:r>
      <w:r w:rsidR="00FC6C6E">
        <w:rPr>
          <w:rFonts w:ascii="Times New Roman" w:hAnsi="Times New Roman"/>
          <w:color w:val="000000"/>
          <w:sz w:val="24"/>
        </w:rPr>
        <w:tab/>
      </w:r>
      <w:r w:rsidR="004469C8" w:rsidRPr="00F97682">
        <w:rPr>
          <w:rFonts w:ascii="Times New Roman" w:hAnsi="Times New Roman"/>
          <w:color w:val="000000"/>
          <w:sz w:val="24"/>
        </w:rPr>
        <w:t xml:space="preserve"> </w:t>
      </w:r>
      <w:r w:rsidR="00FC6C6E">
        <w:rPr>
          <w:rFonts w:ascii="Times New Roman" w:hAnsi="Times New Roman"/>
          <w:color w:val="000000"/>
          <w:sz w:val="24"/>
        </w:rPr>
        <w:tab/>
        <w:t xml:space="preserve">      </w:t>
      </w:r>
      <w:r w:rsidR="004469C8" w:rsidRPr="00F97682">
        <w:rPr>
          <w:rFonts w:ascii="Times New Roman" w:hAnsi="Times New Roman"/>
          <w:color w:val="000000"/>
          <w:sz w:val="24"/>
        </w:rPr>
        <w:t xml:space="preserve">  </w:t>
      </w:r>
      <w:r w:rsidR="00F97682">
        <w:rPr>
          <w:rFonts w:ascii="Times New Roman" w:hAnsi="Times New Roman"/>
          <w:color w:val="000000"/>
          <w:sz w:val="24"/>
        </w:rPr>
        <w:t>........</w:t>
      </w:r>
      <w:r w:rsidR="00020D16" w:rsidRPr="00F97682">
        <w:rPr>
          <w:rFonts w:ascii="Times New Roman" w:hAnsi="Times New Roman"/>
          <w:color w:val="000000"/>
          <w:sz w:val="24"/>
        </w:rPr>
        <w:t>...................................</w:t>
      </w:r>
      <w:r w:rsidR="003C4FDF" w:rsidRPr="00F97682">
        <w:rPr>
          <w:rFonts w:ascii="Times New Roman" w:hAnsi="Times New Roman"/>
          <w:color w:val="000000"/>
          <w:sz w:val="24"/>
        </w:rPr>
        <w:t>....................</w:t>
      </w:r>
    </w:p>
    <w:p w:rsidR="00240949" w:rsidRPr="00F97682" w:rsidRDefault="00980CC0" w:rsidP="009142B6">
      <w:pPr>
        <w:pStyle w:val="Tekstpodstawowywcity"/>
        <w:spacing w:line="276" w:lineRule="auto"/>
        <w:ind w:left="0"/>
        <w:rPr>
          <w:rFonts w:ascii="Times New Roman" w:hAnsi="Times New Roman"/>
          <w:color w:val="000000"/>
          <w:szCs w:val="20"/>
        </w:rPr>
      </w:pPr>
      <w:r w:rsidRPr="00F97682">
        <w:rPr>
          <w:rFonts w:ascii="Times New Roman" w:hAnsi="Times New Roman"/>
          <w:color w:val="000000"/>
          <w:szCs w:val="20"/>
        </w:rPr>
        <w:t xml:space="preserve">       </w:t>
      </w:r>
      <w:r w:rsidR="009142B6">
        <w:rPr>
          <w:rFonts w:ascii="Times New Roman" w:hAnsi="Times New Roman"/>
          <w:color w:val="000000"/>
          <w:szCs w:val="20"/>
        </w:rPr>
        <w:tab/>
      </w:r>
      <w:r w:rsidR="009142B6">
        <w:rPr>
          <w:rFonts w:ascii="Times New Roman" w:hAnsi="Times New Roman"/>
          <w:color w:val="000000"/>
          <w:szCs w:val="20"/>
        </w:rPr>
        <w:tab/>
      </w:r>
      <w:r w:rsidR="009142B6">
        <w:rPr>
          <w:rFonts w:ascii="Times New Roman" w:hAnsi="Times New Roman"/>
          <w:color w:val="000000"/>
          <w:szCs w:val="20"/>
        </w:rPr>
        <w:tab/>
      </w:r>
      <w:r w:rsidR="009142B6">
        <w:rPr>
          <w:rFonts w:ascii="Times New Roman" w:hAnsi="Times New Roman"/>
          <w:color w:val="000000"/>
          <w:szCs w:val="20"/>
        </w:rPr>
        <w:tab/>
      </w:r>
      <w:r w:rsidR="009142B6">
        <w:rPr>
          <w:rFonts w:ascii="Times New Roman" w:hAnsi="Times New Roman"/>
          <w:color w:val="000000"/>
          <w:szCs w:val="20"/>
        </w:rPr>
        <w:tab/>
      </w:r>
      <w:r w:rsidRPr="00F97682">
        <w:rPr>
          <w:rFonts w:ascii="Times New Roman" w:hAnsi="Times New Roman"/>
          <w:color w:val="000000"/>
          <w:szCs w:val="20"/>
        </w:rPr>
        <w:t xml:space="preserve">  </w:t>
      </w:r>
      <w:r w:rsidR="00FC6C6E">
        <w:rPr>
          <w:rFonts w:ascii="Times New Roman" w:hAnsi="Times New Roman"/>
          <w:color w:val="000000"/>
          <w:szCs w:val="20"/>
        </w:rPr>
        <w:tab/>
      </w:r>
      <w:r w:rsidR="00FC6C6E">
        <w:rPr>
          <w:rFonts w:ascii="Times New Roman" w:hAnsi="Times New Roman"/>
          <w:color w:val="000000"/>
          <w:szCs w:val="20"/>
        </w:rPr>
        <w:tab/>
      </w:r>
      <w:r w:rsidR="00020D16" w:rsidRPr="00F97682">
        <w:rPr>
          <w:rFonts w:ascii="Times New Roman" w:hAnsi="Times New Roman"/>
          <w:color w:val="000000"/>
          <w:szCs w:val="20"/>
        </w:rPr>
        <w:t>(podpis upełnomocnionego</w:t>
      </w:r>
      <w:r w:rsidR="003C4FDF" w:rsidRPr="00F97682">
        <w:rPr>
          <w:rFonts w:ascii="Times New Roman" w:hAnsi="Times New Roman"/>
          <w:color w:val="000000"/>
          <w:szCs w:val="20"/>
        </w:rPr>
        <w:t xml:space="preserve"> </w:t>
      </w:r>
      <w:r w:rsidR="00020D16" w:rsidRPr="00F97682">
        <w:rPr>
          <w:rFonts w:ascii="Times New Roman" w:hAnsi="Times New Roman"/>
          <w:color w:val="000000"/>
          <w:szCs w:val="20"/>
        </w:rPr>
        <w:t>przedstawiciela Wykonawcy)</w:t>
      </w:r>
    </w:p>
    <w:sectPr w:rsidR="00240949" w:rsidRPr="00F97682" w:rsidSect="00E20C37">
      <w:footerReference w:type="even" r:id="rId8"/>
      <w:footerReference w:type="default" r:id="rId9"/>
      <w:footnotePr>
        <w:pos w:val="beneathText"/>
      </w:footnotePr>
      <w:pgSz w:w="11906" w:h="16838" w:code="9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FB" w:rsidRDefault="00D834FB">
      <w:r>
        <w:separator/>
      </w:r>
    </w:p>
  </w:endnote>
  <w:endnote w:type="continuationSeparator" w:id="0">
    <w:p w:rsidR="00D834FB" w:rsidRDefault="00D8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F8" w:rsidRDefault="00E83698" w:rsidP="009D69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4F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4FF8" w:rsidRDefault="00134FF8" w:rsidP="00B56C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F8" w:rsidRDefault="00E83698" w:rsidP="009D69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4F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C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34FF8" w:rsidRDefault="00134FF8" w:rsidP="00B56C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FB" w:rsidRDefault="00D834FB">
      <w:r>
        <w:separator/>
      </w:r>
    </w:p>
  </w:footnote>
  <w:footnote w:type="continuationSeparator" w:id="0">
    <w:p w:rsidR="00D834FB" w:rsidRDefault="00D8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C0A08B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F466F9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14"/>
    <w:multiLevelType w:val="multilevel"/>
    <w:tmpl w:val="00000014"/>
    <w:name w:val="WW8Num4"/>
    <w:lvl w:ilvl="0">
      <w:start w:val="1"/>
      <w:numFmt w:val="lowerLetter"/>
      <w:suff w:val="nothing"/>
      <w:lvlText w:val="%1)"/>
      <w:lvlJc w:val="left"/>
      <w:rPr>
        <w:b w:val="0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15"/>
    <w:multiLevelType w:val="multilevel"/>
    <w:tmpl w:val="00000015"/>
    <w:name w:val="WW8Num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4">
    <w:nsid w:val="00000019"/>
    <w:multiLevelType w:val="multilevel"/>
    <w:tmpl w:val="00000019"/>
    <w:name w:val="WW8Num1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017630F5"/>
    <w:multiLevelType w:val="hybridMultilevel"/>
    <w:tmpl w:val="A2309816"/>
    <w:name w:val="WW8Num20"/>
    <w:lvl w:ilvl="0" w:tplc="567AE9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8ADCB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C0A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04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00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6C92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CB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6D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61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B4B13"/>
    <w:multiLevelType w:val="hybridMultilevel"/>
    <w:tmpl w:val="D6122380"/>
    <w:name w:val="WW8Num21"/>
    <w:lvl w:ilvl="0" w:tplc="CD5A7EFA">
      <w:start w:val="1"/>
      <w:numFmt w:val="decimal"/>
      <w:lvlText w:val="%1)"/>
      <w:lvlJc w:val="left"/>
      <w:pPr>
        <w:tabs>
          <w:tab w:val="num" w:pos="1428"/>
        </w:tabs>
        <w:ind w:left="1428" w:hanging="363"/>
      </w:pPr>
      <w:rPr>
        <w:rFonts w:hint="default"/>
        <w:b w:val="0"/>
        <w:i w:val="0"/>
      </w:rPr>
    </w:lvl>
    <w:lvl w:ilvl="1" w:tplc="9C0C192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5D413E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3BA29B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40E4C6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D69498E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6B047B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BE28AB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D10A546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7FB4D9C"/>
    <w:multiLevelType w:val="hybridMultilevel"/>
    <w:tmpl w:val="4E965A86"/>
    <w:name w:val="WW8Num25"/>
    <w:lvl w:ilvl="0" w:tplc="749E768A">
      <w:start w:val="1"/>
      <w:numFmt w:val="decimal"/>
      <w:lvlText w:val="%1)"/>
      <w:lvlJc w:val="left"/>
      <w:pPr>
        <w:tabs>
          <w:tab w:val="num" w:pos="1785"/>
        </w:tabs>
        <w:ind w:left="1785" w:hanging="363"/>
      </w:pPr>
      <w:rPr>
        <w:rFonts w:hint="default"/>
        <w:b w:val="0"/>
        <w:i w:val="0"/>
      </w:rPr>
    </w:lvl>
    <w:lvl w:ilvl="1" w:tplc="FD3CB392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8824379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4274E8A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70A7D7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7852495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1925A9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11480C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FC4A5D4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>
    <w:nsid w:val="16E34771"/>
    <w:multiLevelType w:val="hybridMultilevel"/>
    <w:tmpl w:val="8364FBCC"/>
    <w:lvl w:ilvl="0" w:tplc="04150005">
      <w:start w:val="19"/>
      <w:numFmt w:val="decimal"/>
      <w:pStyle w:val="Lista1wypunkt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eastAsia="Times New Roman" w:hAnsi="Aria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pStyle w:val="Lista5wypunktowana5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83800"/>
    <w:multiLevelType w:val="hybridMultilevel"/>
    <w:tmpl w:val="4A04EF68"/>
    <w:lvl w:ilvl="0" w:tplc="0415000F">
      <w:start w:val="1"/>
      <w:numFmt w:val="bullet"/>
      <w:lvlText w:val="-"/>
      <w:lvlJc w:val="left"/>
      <w:pPr>
        <w:tabs>
          <w:tab w:val="num" w:pos="1854"/>
        </w:tabs>
        <w:ind w:left="1834" w:hanging="340"/>
      </w:pPr>
      <w:rPr>
        <w:rFonts w:eastAsia="Times New Roman" w:hAnsi="Arial" w:hint="default"/>
      </w:rPr>
    </w:lvl>
    <w:lvl w:ilvl="1" w:tplc="1AC8D8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4D3CC8"/>
    <w:multiLevelType w:val="hybridMultilevel"/>
    <w:tmpl w:val="6C6E3FBE"/>
    <w:lvl w:ilvl="0" w:tplc="B6C41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C6FC0"/>
    <w:multiLevelType w:val="hybridMultilevel"/>
    <w:tmpl w:val="F4A29810"/>
    <w:lvl w:ilvl="0" w:tplc="18A0FEB0">
      <w:start w:val="1"/>
      <w:numFmt w:val="bullet"/>
      <w:pStyle w:val="Lista4wypunktowana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B3214"/>
    <w:multiLevelType w:val="multilevel"/>
    <w:tmpl w:val="D48A3174"/>
    <w:lvl w:ilvl="0">
      <w:start w:val="7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2152DF0"/>
    <w:multiLevelType w:val="hybridMultilevel"/>
    <w:tmpl w:val="353CCCEC"/>
    <w:lvl w:ilvl="0" w:tplc="0D56E564">
      <w:start w:val="4"/>
      <w:numFmt w:val="bullet"/>
      <w:pStyle w:val="Listanumerowana3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2C09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0671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FFB67D9"/>
    <w:multiLevelType w:val="hybridMultilevel"/>
    <w:tmpl w:val="5F0CA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56D3F"/>
    <w:multiLevelType w:val="hybridMultilevel"/>
    <w:tmpl w:val="95C4EF2A"/>
    <w:lvl w:ilvl="0" w:tplc="A03229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3342B"/>
    <w:multiLevelType w:val="hybridMultilevel"/>
    <w:tmpl w:val="06786752"/>
    <w:lvl w:ilvl="0" w:tplc="0415000F">
      <w:start w:val="4"/>
      <w:numFmt w:val="bullet"/>
      <w:pStyle w:val="Listanumerowana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2"/>
  </w:num>
  <w:num w:numId="5">
    <w:abstractNumId w:val="13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16"/>
  </w:num>
  <w:num w:numId="11">
    <w:abstractNumId w:val="1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589"/>
    <w:rsid w:val="000035BC"/>
    <w:rsid w:val="000069D1"/>
    <w:rsid w:val="00007EFC"/>
    <w:rsid w:val="000174A4"/>
    <w:rsid w:val="00017CE8"/>
    <w:rsid w:val="00020C03"/>
    <w:rsid w:val="00020D16"/>
    <w:rsid w:val="00023BFA"/>
    <w:rsid w:val="00024904"/>
    <w:rsid w:val="000258A6"/>
    <w:rsid w:val="000267A2"/>
    <w:rsid w:val="000277EF"/>
    <w:rsid w:val="0003112E"/>
    <w:rsid w:val="00032132"/>
    <w:rsid w:val="00037CD9"/>
    <w:rsid w:val="00040823"/>
    <w:rsid w:val="00042363"/>
    <w:rsid w:val="00051079"/>
    <w:rsid w:val="000531F9"/>
    <w:rsid w:val="000570A4"/>
    <w:rsid w:val="000603C4"/>
    <w:rsid w:val="0006052B"/>
    <w:rsid w:val="00064761"/>
    <w:rsid w:val="000709CE"/>
    <w:rsid w:val="00071981"/>
    <w:rsid w:val="00071D7D"/>
    <w:rsid w:val="000725E3"/>
    <w:rsid w:val="00075DF9"/>
    <w:rsid w:val="00080BA9"/>
    <w:rsid w:val="00082F82"/>
    <w:rsid w:val="00086D2A"/>
    <w:rsid w:val="00093EA0"/>
    <w:rsid w:val="000949E6"/>
    <w:rsid w:val="0009587E"/>
    <w:rsid w:val="00097714"/>
    <w:rsid w:val="000A03D9"/>
    <w:rsid w:val="000A39E0"/>
    <w:rsid w:val="000A4B7A"/>
    <w:rsid w:val="000A5CC8"/>
    <w:rsid w:val="000B0BCC"/>
    <w:rsid w:val="000B2E85"/>
    <w:rsid w:val="000B537E"/>
    <w:rsid w:val="000C0359"/>
    <w:rsid w:val="000C0B9E"/>
    <w:rsid w:val="000C2F82"/>
    <w:rsid w:val="000C3B30"/>
    <w:rsid w:val="000C4084"/>
    <w:rsid w:val="000C46B9"/>
    <w:rsid w:val="000C754C"/>
    <w:rsid w:val="000D0087"/>
    <w:rsid w:val="000D060B"/>
    <w:rsid w:val="000D078B"/>
    <w:rsid w:val="000D14DF"/>
    <w:rsid w:val="000D44D9"/>
    <w:rsid w:val="000D5347"/>
    <w:rsid w:val="000D5B88"/>
    <w:rsid w:val="000D6229"/>
    <w:rsid w:val="000D6451"/>
    <w:rsid w:val="000D70A2"/>
    <w:rsid w:val="000E5500"/>
    <w:rsid w:val="000E5821"/>
    <w:rsid w:val="000E6399"/>
    <w:rsid w:val="000E63E8"/>
    <w:rsid w:val="000F02DD"/>
    <w:rsid w:val="000F3316"/>
    <w:rsid w:val="000F3379"/>
    <w:rsid w:val="000F50D9"/>
    <w:rsid w:val="000F602F"/>
    <w:rsid w:val="00100642"/>
    <w:rsid w:val="00103101"/>
    <w:rsid w:val="00103B87"/>
    <w:rsid w:val="00103F47"/>
    <w:rsid w:val="001051AE"/>
    <w:rsid w:val="0010673A"/>
    <w:rsid w:val="001068C3"/>
    <w:rsid w:val="00106CC5"/>
    <w:rsid w:val="00107A29"/>
    <w:rsid w:val="00113267"/>
    <w:rsid w:val="001145BC"/>
    <w:rsid w:val="00115DDE"/>
    <w:rsid w:val="00115EB9"/>
    <w:rsid w:val="00117166"/>
    <w:rsid w:val="00117E86"/>
    <w:rsid w:val="00117F20"/>
    <w:rsid w:val="001264A3"/>
    <w:rsid w:val="00127781"/>
    <w:rsid w:val="0013008D"/>
    <w:rsid w:val="00130772"/>
    <w:rsid w:val="00130E2A"/>
    <w:rsid w:val="00133050"/>
    <w:rsid w:val="001349F5"/>
    <w:rsid w:val="00134FF8"/>
    <w:rsid w:val="001376E8"/>
    <w:rsid w:val="0014162D"/>
    <w:rsid w:val="00141FC1"/>
    <w:rsid w:val="00146AA0"/>
    <w:rsid w:val="0015362E"/>
    <w:rsid w:val="0015523E"/>
    <w:rsid w:val="00155BE4"/>
    <w:rsid w:val="00157823"/>
    <w:rsid w:val="0016073F"/>
    <w:rsid w:val="0016076E"/>
    <w:rsid w:val="00160CD3"/>
    <w:rsid w:val="00161308"/>
    <w:rsid w:val="00163AC0"/>
    <w:rsid w:val="0016589B"/>
    <w:rsid w:val="00165F7B"/>
    <w:rsid w:val="0016733C"/>
    <w:rsid w:val="00171AA1"/>
    <w:rsid w:val="0017450E"/>
    <w:rsid w:val="00174B65"/>
    <w:rsid w:val="00174E92"/>
    <w:rsid w:val="001757AF"/>
    <w:rsid w:val="001775C8"/>
    <w:rsid w:val="00184BAE"/>
    <w:rsid w:val="00184BE3"/>
    <w:rsid w:val="00185853"/>
    <w:rsid w:val="00186538"/>
    <w:rsid w:val="00187F10"/>
    <w:rsid w:val="001901A2"/>
    <w:rsid w:val="00190779"/>
    <w:rsid w:val="00192367"/>
    <w:rsid w:val="001937AD"/>
    <w:rsid w:val="00194474"/>
    <w:rsid w:val="00197AF2"/>
    <w:rsid w:val="001A0F0A"/>
    <w:rsid w:val="001A33BB"/>
    <w:rsid w:val="001A3B83"/>
    <w:rsid w:val="001A3CBD"/>
    <w:rsid w:val="001A4E49"/>
    <w:rsid w:val="001B6706"/>
    <w:rsid w:val="001B6960"/>
    <w:rsid w:val="001C0FE8"/>
    <w:rsid w:val="001C13A2"/>
    <w:rsid w:val="001C1790"/>
    <w:rsid w:val="001C50BF"/>
    <w:rsid w:val="001D0460"/>
    <w:rsid w:val="001D349C"/>
    <w:rsid w:val="001D3903"/>
    <w:rsid w:val="001D5F7E"/>
    <w:rsid w:val="001D6025"/>
    <w:rsid w:val="001D6E65"/>
    <w:rsid w:val="001E118B"/>
    <w:rsid w:val="001E25FE"/>
    <w:rsid w:val="001E4352"/>
    <w:rsid w:val="001E46DB"/>
    <w:rsid w:val="001E4914"/>
    <w:rsid w:val="001E5E92"/>
    <w:rsid w:val="001F11FB"/>
    <w:rsid w:val="001F1651"/>
    <w:rsid w:val="001F27BF"/>
    <w:rsid w:val="001F450B"/>
    <w:rsid w:val="001F65C6"/>
    <w:rsid w:val="0020089A"/>
    <w:rsid w:val="00201A64"/>
    <w:rsid w:val="00204F39"/>
    <w:rsid w:val="00205774"/>
    <w:rsid w:val="0020582C"/>
    <w:rsid w:val="0020667B"/>
    <w:rsid w:val="002114D5"/>
    <w:rsid w:val="00215E66"/>
    <w:rsid w:val="0022140A"/>
    <w:rsid w:val="0022150B"/>
    <w:rsid w:val="00222245"/>
    <w:rsid w:val="00222F88"/>
    <w:rsid w:val="00223191"/>
    <w:rsid w:val="00225818"/>
    <w:rsid w:val="00227E26"/>
    <w:rsid w:val="00230CFD"/>
    <w:rsid w:val="002348AB"/>
    <w:rsid w:val="0023553E"/>
    <w:rsid w:val="00240949"/>
    <w:rsid w:val="00240F06"/>
    <w:rsid w:val="002421DF"/>
    <w:rsid w:val="00242395"/>
    <w:rsid w:val="00242952"/>
    <w:rsid w:val="002450A2"/>
    <w:rsid w:val="00246F96"/>
    <w:rsid w:val="00255F1C"/>
    <w:rsid w:val="00256D3E"/>
    <w:rsid w:val="0025788D"/>
    <w:rsid w:val="00257FEF"/>
    <w:rsid w:val="002644A5"/>
    <w:rsid w:val="002705AC"/>
    <w:rsid w:val="00271098"/>
    <w:rsid w:val="002710FA"/>
    <w:rsid w:val="00271821"/>
    <w:rsid w:val="0027261C"/>
    <w:rsid w:val="00273ACA"/>
    <w:rsid w:val="00280CE8"/>
    <w:rsid w:val="00282082"/>
    <w:rsid w:val="002852B7"/>
    <w:rsid w:val="002860FF"/>
    <w:rsid w:val="0029101C"/>
    <w:rsid w:val="002919ED"/>
    <w:rsid w:val="0029783D"/>
    <w:rsid w:val="002A2411"/>
    <w:rsid w:val="002A374F"/>
    <w:rsid w:val="002A4D1F"/>
    <w:rsid w:val="002A56D9"/>
    <w:rsid w:val="002A7D16"/>
    <w:rsid w:val="002B2BF7"/>
    <w:rsid w:val="002B442E"/>
    <w:rsid w:val="002B45A9"/>
    <w:rsid w:val="002B7CB6"/>
    <w:rsid w:val="002B7E99"/>
    <w:rsid w:val="002C1F87"/>
    <w:rsid w:val="002C2724"/>
    <w:rsid w:val="002D2456"/>
    <w:rsid w:val="002D403E"/>
    <w:rsid w:val="002D459C"/>
    <w:rsid w:val="002D58C4"/>
    <w:rsid w:val="002D5B9B"/>
    <w:rsid w:val="002E0087"/>
    <w:rsid w:val="002E025F"/>
    <w:rsid w:val="002E505C"/>
    <w:rsid w:val="002E71F5"/>
    <w:rsid w:val="002F5813"/>
    <w:rsid w:val="00301EAD"/>
    <w:rsid w:val="00302564"/>
    <w:rsid w:val="00304372"/>
    <w:rsid w:val="00304CE1"/>
    <w:rsid w:val="00305A9E"/>
    <w:rsid w:val="00311A3B"/>
    <w:rsid w:val="00312E79"/>
    <w:rsid w:val="00315BE0"/>
    <w:rsid w:val="00316161"/>
    <w:rsid w:val="00320703"/>
    <w:rsid w:val="00323B36"/>
    <w:rsid w:val="00323C7A"/>
    <w:rsid w:val="00324F11"/>
    <w:rsid w:val="003255F0"/>
    <w:rsid w:val="003265BA"/>
    <w:rsid w:val="00326DBF"/>
    <w:rsid w:val="00331CA1"/>
    <w:rsid w:val="00336927"/>
    <w:rsid w:val="003405E4"/>
    <w:rsid w:val="00342158"/>
    <w:rsid w:val="003439EE"/>
    <w:rsid w:val="0035055B"/>
    <w:rsid w:val="00351C6D"/>
    <w:rsid w:val="0035732F"/>
    <w:rsid w:val="00361273"/>
    <w:rsid w:val="00363DF8"/>
    <w:rsid w:val="003649B5"/>
    <w:rsid w:val="0036559A"/>
    <w:rsid w:val="00365C08"/>
    <w:rsid w:val="00366940"/>
    <w:rsid w:val="003710C2"/>
    <w:rsid w:val="00372124"/>
    <w:rsid w:val="003730CC"/>
    <w:rsid w:val="00374B3D"/>
    <w:rsid w:val="00376630"/>
    <w:rsid w:val="00380E95"/>
    <w:rsid w:val="003823EA"/>
    <w:rsid w:val="003835B4"/>
    <w:rsid w:val="00383986"/>
    <w:rsid w:val="003845B5"/>
    <w:rsid w:val="00387226"/>
    <w:rsid w:val="00390F52"/>
    <w:rsid w:val="00394F04"/>
    <w:rsid w:val="003A183B"/>
    <w:rsid w:val="003A2933"/>
    <w:rsid w:val="003A3C89"/>
    <w:rsid w:val="003A7668"/>
    <w:rsid w:val="003B028E"/>
    <w:rsid w:val="003B0E77"/>
    <w:rsid w:val="003B1AB0"/>
    <w:rsid w:val="003B3581"/>
    <w:rsid w:val="003B39F6"/>
    <w:rsid w:val="003C22BB"/>
    <w:rsid w:val="003C455A"/>
    <w:rsid w:val="003C458E"/>
    <w:rsid w:val="003C4FDF"/>
    <w:rsid w:val="003D1CE2"/>
    <w:rsid w:val="003D2E1B"/>
    <w:rsid w:val="003D3E59"/>
    <w:rsid w:val="003D5189"/>
    <w:rsid w:val="003D5DFA"/>
    <w:rsid w:val="003D6C02"/>
    <w:rsid w:val="003E11F0"/>
    <w:rsid w:val="003E2D88"/>
    <w:rsid w:val="003E3023"/>
    <w:rsid w:val="003E33D0"/>
    <w:rsid w:val="003E575F"/>
    <w:rsid w:val="003E7937"/>
    <w:rsid w:val="003F0A54"/>
    <w:rsid w:val="003F11E5"/>
    <w:rsid w:val="003F30BE"/>
    <w:rsid w:val="003F72CB"/>
    <w:rsid w:val="003F7E35"/>
    <w:rsid w:val="004002E9"/>
    <w:rsid w:val="004011A6"/>
    <w:rsid w:val="00401274"/>
    <w:rsid w:val="0040184B"/>
    <w:rsid w:val="004029D4"/>
    <w:rsid w:val="0040420E"/>
    <w:rsid w:val="00407148"/>
    <w:rsid w:val="00411BD1"/>
    <w:rsid w:val="004131C8"/>
    <w:rsid w:val="00415F52"/>
    <w:rsid w:val="0041665C"/>
    <w:rsid w:val="004171DB"/>
    <w:rsid w:val="004174EF"/>
    <w:rsid w:val="00420154"/>
    <w:rsid w:val="00421FA9"/>
    <w:rsid w:val="00422878"/>
    <w:rsid w:val="004259FC"/>
    <w:rsid w:val="00425A35"/>
    <w:rsid w:val="00426324"/>
    <w:rsid w:val="00427F62"/>
    <w:rsid w:val="00433C51"/>
    <w:rsid w:val="004377F4"/>
    <w:rsid w:val="0043794B"/>
    <w:rsid w:val="00441287"/>
    <w:rsid w:val="00442270"/>
    <w:rsid w:val="00442A39"/>
    <w:rsid w:val="00442DF8"/>
    <w:rsid w:val="00442EAE"/>
    <w:rsid w:val="00444688"/>
    <w:rsid w:val="00445A4C"/>
    <w:rsid w:val="004469C8"/>
    <w:rsid w:val="0045106D"/>
    <w:rsid w:val="00451F8F"/>
    <w:rsid w:val="00452BC2"/>
    <w:rsid w:val="004532BE"/>
    <w:rsid w:val="00453A3D"/>
    <w:rsid w:val="00454121"/>
    <w:rsid w:val="004544A7"/>
    <w:rsid w:val="00455DEA"/>
    <w:rsid w:val="00456E18"/>
    <w:rsid w:val="00457278"/>
    <w:rsid w:val="004576C5"/>
    <w:rsid w:val="00461FD4"/>
    <w:rsid w:val="0046474A"/>
    <w:rsid w:val="00465A81"/>
    <w:rsid w:val="00466365"/>
    <w:rsid w:val="00471221"/>
    <w:rsid w:val="004736D2"/>
    <w:rsid w:val="0047686B"/>
    <w:rsid w:val="0048225C"/>
    <w:rsid w:val="004824E9"/>
    <w:rsid w:val="0048374E"/>
    <w:rsid w:val="0048448C"/>
    <w:rsid w:val="004853B0"/>
    <w:rsid w:val="00487EDF"/>
    <w:rsid w:val="00492817"/>
    <w:rsid w:val="00493A15"/>
    <w:rsid w:val="004951E6"/>
    <w:rsid w:val="00496E0E"/>
    <w:rsid w:val="004A2014"/>
    <w:rsid w:val="004A2277"/>
    <w:rsid w:val="004A274E"/>
    <w:rsid w:val="004A7F56"/>
    <w:rsid w:val="004B0154"/>
    <w:rsid w:val="004B0CFC"/>
    <w:rsid w:val="004B2A90"/>
    <w:rsid w:val="004B2D07"/>
    <w:rsid w:val="004B4BDD"/>
    <w:rsid w:val="004B4EF9"/>
    <w:rsid w:val="004B50C4"/>
    <w:rsid w:val="004B5C97"/>
    <w:rsid w:val="004B7275"/>
    <w:rsid w:val="004B77F4"/>
    <w:rsid w:val="004B7D64"/>
    <w:rsid w:val="004C121B"/>
    <w:rsid w:val="004C1B6C"/>
    <w:rsid w:val="004C1CB9"/>
    <w:rsid w:val="004C1EE8"/>
    <w:rsid w:val="004C276D"/>
    <w:rsid w:val="004C3D8E"/>
    <w:rsid w:val="004C6AAB"/>
    <w:rsid w:val="004C6ADE"/>
    <w:rsid w:val="004D00D3"/>
    <w:rsid w:val="004D0B17"/>
    <w:rsid w:val="004D2589"/>
    <w:rsid w:val="004D2701"/>
    <w:rsid w:val="004D31AD"/>
    <w:rsid w:val="004D320C"/>
    <w:rsid w:val="004D4C82"/>
    <w:rsid w:val="004D50CE"/>
    <w:rsid w:val="004D5673"/>
    <w:rsid w:val="004D6EEB"/>
    <w:rsid w:val="004E1492"/>
    <w:rsid w:val="004E3818"/>
    <w:rsid w:val="004E49DA"/>
    <w:rsid w:val="004E50BA"/>
    <w:rsid w:val="004F1B86"/>
    <w:rsid w:val="004F1CF7"/>
    <w:rsid w:val="004F4A2E"/>
    <w:rsid w:val="00502D22"/>
    <w:rsid w:val="00504989"/>
    <w:rsid w:val="005059CA"/>
    <w:rsid w:val="00505CBF"/>
    <w:rsid w:val="0050659F"/>
    <w:rsid w:val="00510D6C"/>
    <w:rsid w:val="0051271F"/>
    <w:rsid w:val="0051273E"/>
    <w:rsid w:val="0051614B"/>
    <w:rsid w:val="00516299"/>
    <w:rsid w:val="00517079"/>
    <w:rsid w:val="00520B07"/>
    <w:rsid w:val="00522BFC"/>
    <w:rsid w:val="00523313"/>
    <w:rsid w:val="0052541A"/>
    <w:rsid w:val="00526482"/>
    <w:rsid w:val="005308A2"/>
    <w:rsid w:val="00530FC3"/>
    <w:rsid w:val="00531E80"/>
    <w:rsid w:val="00533BFB"/>
    <w:rsid w:val="005361C8"/>
    <w:rsid w:val="00537CE7"/>
    <w:rsid w:val="005405F2"/>
    <w:rsid w:val="00543232"/>
    <w:rsid w:val="00543508"/>
    <w:rsid w:val="00547C13"/>
    <w:rsid w:val="00547D4D"/>
    <w:rsid w:val="00551499"/>
    <w:rsid w:val="005517CC"/>
    <w:rsid w:val="00555E68"/>
    <w:rsid w:val="00557B33"/>
    <w:rsid w:val="00565D3E"/>
    <w:rsid w:val="00566610"/>
    <w:rsid w:val="005666BD"/>
    <w:rsid w:val="00571141"/>
    <w:rsid w:val="005746E0"/>
    <w:rsid w:val="005779C0"/>
    <w:rsid w:val="00577F0E"/>
    <w:rsid w:val="00584767"/>
    <w:rsid w:val="005864D3"/>
    <w:rsid w:val="00590168"/>
    <w:rsid w:val="0059033D"/>
    <w:rsid w:val="00591039"/>
    <w:rsid w:val="0059159C"/>
    <w:rsid w:val="00592D12"/>
    <w:rsid w:val="00595C4D"/>
    <w:rsid w:val="00595FE8"/>
    <w:rsid w:val="005A0432"/>
    <w:rsid w:val="005A05B0"/>
    <w:rsid w:val="005A1EA8"/>
    <w:rsid w:val="005A27FB"/>
    <w:rsid w:val="005A3202"/>
    <w:rsid w:val="005A4003"/>
    <w:rsid w:val="005A60FA"/>
    <w:rsid w:val="005A61A9"/>
    <w:rsid w:val="005B20C1"/>
    <w:rsid w:val="005B5988"/>
    <w:rsid w:val="005B6509"/>
    <w:rsid w:val="005C2C38"/>
    <w:rsid w:val="005C3EF1"/>
    <w:rsid w:val="005D3586"/>
    <w:rsid w:val="005D3B3C"/>
    <w:rsid w:val="005D51C1"/>
    <w:rsid w:val="005D5B38"/>
    <w:rsid w:val="005D6519"/>
    <w:rsid w:val="005D7529"/>
    <w:rsid w:val="005E200E"/>
    <w:rsid w:val="005E23A7"/>
    <w:rsid w:val="005E2DE1"/>
    <w:rsid w:val="005E2EFB"/>
    <w:rsid w:val="005E3872"/>
    <w:rsid w:val="005E3981"/>
    <w:rsid w:val="005E4396"/>
    <w:rsid w:val="005F0B24"/>
    <w:rsid w:val="005F0FAC"/>
    <w:rsid w:val="005F3EC4"/>
    <w:rsid w:val="005F3ECF"/>
    <w:rsid w:val="005F458D"/>
    <w:rsid w:val="006002CC"/>
    <w:rsid w:val="00602555"/>
    <w:rsid w:val="00602C02"/>
    <w:rsid w:val="00603B8F"/>
    <w:rsid w:val="006052E5"/>
    <w:rsid w:val="00607D43"/>
    <w:rsid w:val="006102E0"/>
    <w:rsid w:val="0061069E"/>
    <w:rsid w:val="006118EB"/>
    <w:rsid w:val="00612384"/>
    <w:rsid w:val="00612B93"/>
    <w:rsid w:val="0061315D"/>
    <w:rsid w:val="00615EAD"/>
    <w:rsid w:val="0061680A"/>
    <w:rsid w:val="00617427"/>
    <w:rsid w:val="00617881"/>
    <w:rsid w:val="00620425"/>
    <w:rsid w:val="00621F83"/>
    <w:rsid w:val="0062254F"/>
    <w:rsid w:val="006225BB"/>
    <w:rsid w:val="00622948"/>
    <w:rsid w:val="00623342"/>
    <w:rsid w:val="00624E70"/>
    <w:rsid w:val="00627C5D"/>
    <w:rsid w:val="006300E5"/>
    <w:rsid w:val="00633447"/>
    <w:rsid w:val="0063466A"/>
    <w:rsid w:val="00634694"/>
    <w:rsid w:val="00640AAD"/>
    <w:rsid w:val="006415E0"/>
    <w:rsid w:val="00642816"/>
    <w:rsid w:val="00643BF0"/>
    <w:rsid w:val="00644344"/>
    <w:rsid w:val="00646280"/>
    <w:rsid w:val="00650519"/>
    <w:rsid w:val="0065082E"/>
    <w:rsid w:val="00650B7D"/>
    <w:rsid w:val="006546F6"/>
    <w:rsid w:val="006565C0"/>
    <w:rsid w:val="00656D20"/>
    <w:rsid w:val="00661B92"/>
    <w:rsid w:val="00666ADF"/>
    <w:rsid w:val="00667631"/>
    <w:rsid w:val="00670A28"/>
    <w:rsid w:val="0067678B"/>
    <w:rsid w:val="00676973"/>
    <w:rsid w:val="00676B4B"/>
    <w:rsid w:val="00677DD9"/>
    <w:rsid w:val="00681AD2"/>
    <w:rsid w:val="0068462C"/>
    <w:rsid w:val="00684F49"/>
    <w:rsid w:val="00685B29"/>
    <w:rsid w:val="00685FEC"/>
    <w:rsid w:val="00690606"/>
    <w:rsid w:val="00691F95"/>
    <w:rsid w:val="006928ED"/>
    <w:rsid w:val="00696FB9"/>
    <w:rsid w:val="0069704B"/>
    <w:rsid w:val="006A169B"/>
    <w:rsid w:val="006A2647"/>
    <w:rsid w:val="006A2822"/>
    <w:rsid w:val="006A2864"/>
    <w:rsid w:val="006A2D7C"/>
    <w:rsid w:val="006B18D9"/>
    <w:rsid w:val="006B197B"/>
    <w:rsid w:val="006B4805"/>
    <w:rsid w:val="006B62E4"/>
    <w:rsid w:val="006B7374"/>
    <w:rsid w:val="006B7C57"/>
    <w:rsid w:val="006B7DD8"/>
    <w:rsid w:val="006C1AD6"/>
    <w:rsid w:val="006C5B69"/>
    <w:rsid w:val="006C63F5"/>
    <w:rsid w:val="006C6D46"/>
    <w:rsid w:val="006C7A1C"/>
    <w:rsid w:val="006D3368"/>
    <w:rsid w:val="006D341B"/>
    <w:rsid w:val="006D41C7"/>
    <w:rsid w:val="006D5265"/>
    <w:rsid w:val="006D53CB"/>
    <w:rsid w:val="006D7924"/>
    <w:rsid w:val="006E1BF1"/>
    <w:rsid w:val="006E4020"/>
    <w:rsid w:val="006E42B8"/>
    <w:rsid w:val="006F070D"/>
    <w:rsid w:val="006F0A45"/>
    <w:rsid w:val="006F1C33"/>
    <w:rsid w:val="006F2ABE"/>
    <w:rsid w:val="006F409F"/>
    <w:rsid w:val="00700F0C"/>
    <w:rsid w:val="00702D47"/>
    <w:rsid w:val="00703342"/>
    <w:rsid w:val="00703B66"/>
    <w:rsid w:val="0070603A"/>
    <w:rsid w:val="007078F4"/>
    <w:rsid w:val="007100BB"/>
    <w:rsid w:val="00710929"/>
    <w:rsid w:val="00711D58"/>
    <w:rsid w:val="00712C76"/>
    <w:rsid w:val="007139A8"/>
    <w:rsid w:val="00716600"/>
    <w:rsid w:val="00717C69"/>
    <w:rsid w:val="00720BD0"/>
    <w:rsid w:val="00720F15"/>
    <w:rsid w:val="007217AF"/>
    <w:rsid w:val="00723896"/>
    <w:rsid w:val="007242F6"/>
    <w:rsid w:val="00724334"/>
    <w:rsid w:val="00724CC9"/>
    <w:rsid w:val="007315BE"/>
    <w:rsid w:val="00733CCD"/>
    <w:rsid w:val="0073413C"/>
    <w:rsid w:val="0073457E"/>
    <w:rsid w:val="00734B7F"/>
    <w:rsid w:val="00734E2A"/>
    <w:rsid w:val="00735823"/>
    <w:rsid w:val="00737388"/>
    <w:rsid w:val="00743982"/>
    <w:rsid w:val="007478E4"/>
    <w:rsid w:val="00751066"/>
    <w:rsid w:val="00751486"/>
    <w:rsid w:val="007518C9"/>
    <w:rsid w:val="00751FE9"/>
    <w:rsid w:val="00754A47"/>
    <w:rsid w:val="00754C44"/>
    <w:rsid w:val="0075520E"/>
    <w:rsid w:val="007570D9"/>
    <w:rsid w:val="00757A14"/>
    <w:rsid w:val="00760513"/>
    <w:rsid w:val="007605D2"/>
    <w:rsid w:val="00760BCE"/>
    <w:rsid w:val="00761130"/>
    <w:rsid w:val="00772142"/>
    <w:rsid w:val="0077422F"/>
    <w:rsid w:val="0077521C"/>
    <w:rsid w:val="00775622"/>
    <w:rsid w:val="0077699D"/>
    <w:rsid w:val="007801F3"/>
    <w:rsid w:val="0078555D"/>
    <w:rsid w:val="0078693E"/>
    <w:rsid w:val="007908FE"/>
    <w:rsid w:val="00791A28"/>
    <w:rsid w:val="00791C94"/>
    <w:rsid w:val="0079247D"/>
    <w:rsid w:val="007960CE"/>
    <w:rsid w:val="007A13F0"/>
    <w:rsid w:val="007A1B96"/>
    <w:rsid w:val="007A37EF"/>
    <w:rsid w:val="007A3C2B"/>
    <w:rsid w:val="007A3EF3"/>
    <w:rsid w:val="007A40B6"/>
    <w:rsid w:val="007A4187"/>
    <w:rsid w:val="007A5762"/>
    <w:rsid w:val="007B0A2C"/>
    <w:rsid w:val="007B205F"/>
    <w:rsid w:val="007B246F"/>
    <w:rsid w:val="007B2D4A"/>
    <w:rsid w:val="007B4E8A"/>
    <w:rsid w:val="007B6C61"/>
    <w:rsid w:val="007B787F"/>
    <w:rsid w:val="007C07D6"/>
    <w:rsid w:val="007C1E33"/>
    <w:rsid w:val="007C2794"/>
    <w:rsid w:val="007C5585"/>
    <w:rsid w:val="007C5C43"/>
    <w:rsid w:val="007D4DE2"/>
    <w:rsid w:val="007D594A"/>
    <w:rsid w:val="007D60CB"/>
    <w:rsid w:val="007E2755"/>
    <w:rsid w:val="007E62DA"/>
    <w:rsid w:val="007F00DE"/>
    <w:rsid w:val="007F3D01"/>
    <w:rsid w:val="007F4B9B"/>
    <w:rsid w:val="007F6909"/>
    <w:rsid w:val="007F7131"/>
    <w:rsid w:val="007F71AB"/>
    <w:rsid w:val="007F76CD"/>
    <w:rsid w:val="00800261"/>
    <w:rsid w:val="00800DC9"/>
    <w:rsid w:val="00801F07"/>
    <w:rsid w:val="008042F0"/>
    <w:rsid w:val="00805A15"/>
    <w:rsid w:val="00814627"/>
    <w:rsid w:val="00814AB8"/>
    <w:rsid w:val="00815942"/>
    <w:rsid w:val="008179BD"/>
    <w:rsid w:val="008179C1"/>
    <w:rsid w:val="008221B3"/>
    <w:rsid w:val="00824F0E"/>
    <w:rsid w:val="00826959"/>
    <w:rsid w:val="00831692"/>
    <w:rsid w:val="0083332B"/>
    <w:rsid w:val="00833994"/>
    <w:rsid w:val="008360D1"/>
    <w:rsid w:val="00840778"/>
    <w:rsid w:val="00840AD7"/>
    <w:rsid w:val="00840B75"/>
    <w:rsid w:val="008428F8"/>
    <w:rsid w:val="00847937"/>
    <w:rsid w:val="0085049F"/>
    <w:rsid w:val="00850AB9"/>
    <w:rsid w:val="008522E9"/>
    <w:rsid w:val="00852756"/>
    <w:rsid w:val="00853D60"/>
    <w:rsid w:val="00854749"/>
    <w:rsid w:val="00862DDB"/>
    <w:rsid w:val="0086362A"/>
    <w:rsid w:val="00867AF4"/>
    <w:rsid w:val="0087164D"/>
    <w:rsid w:val="008724B3"/>
    <w:rsid w:val="00873150"/>
    <w:rsid w:val="00873A3E"/>
    <w:rsid w:val="0087402B"/>
    <w:rsid w:val="00875278"/>
    <w:rsid w:val="00875F17"/>
    <w:rsid w:val="00876AA4"/>
    <w:rsid w:val="008813C5"/>
    <w:rsid w:val="00881EA6"/>
    <w:rsid w:val="00882A4F"/>
    <w:rsid w:val="00883628"/>
    <w:rsid w:val="00892D1C"/>
    <w:rsid w:val="00897BEB"/>
    <w:rsid w:val="008A2B25"/>
    <w:rsid w:val="008B31BD"/>
    <w:rsid w:val="008B4EE4"/>
    <w:rsid w:val="008C0093"/>
    <w:rsid w:val="008C4F5F"/>
    <w:rsid w:val="008C579D"/>
    <w:rsid w:val="008C67C1"/>
    <w:rsid w:val="008C7E3F"/>
    <w:rsid w:val="008D0C0F"/>
    <w:rsid w:val="008D2A53"/>
    <w:rsid w:val="008D33EE"/>
    <w:rsid w:val="008D37B1"/>
    <w:rsid w:val="008D56E2"/>
    <w:rsid w:val="008D64BC"/>
    <w:rsid w:val="008E0D0A"/>
    <w:rsid w:val="008E1CEB"/>
    <w:rsid w:val="008E1D13"/>
    <w:rsid w:val="008E4409"/>
    <w:rsid w:val="008E59FE"/>
    <w:rsid w:val="008E6030"/>
    <w:rsid w:val="008E7EAC"/>
    <w:rsid w:val="008F2958"/>
    <w:rsid w:val="008F569B"/>
    <w:rsid w:val="008F5706"/>
    <w:rsid w:val="008F59D9"/>
    <w:rsid w:val="008F7E62"/>
    <w:rsid w:val="00900948"/>
    <w:rsid w:val="0090223B"/>
    <w:rsid w:val="00903763"/>
    <w:rsid w:val="00903978"/>
    <w:rsid w:val="009046AB"/>
    <w:rsid w:val="00904D09"/>
    <w:rsid w:val="00906370"/>
    <w:rsid w:val="00906EA3"/>
    <w:rsid w:val="00907429"/>
    <w:rsid w:val="00911385"/>
    <w:rsid w:val="00913289"/>
    <w:rsid w:val="009142B6"/>
    <w:rsid w:val="00915C65"/>
    <w:rsid w:val="0091725F"/>
    <w:rsid w:val="0091767B"/>
    <w:rsid w:val="009201CB"/>
    <w:rsid w:val="0092236F"/>
    <w:rsid w:val="00924825"/>
    <w:rsid w:val="009278A1"/>
    <w:rsid w:val="00927C2F"/>
    <w:rsid w:val="00930B5C"/>
    <w:rsid w:val="00930E15"/>
    <w:rsid w:val="00930FD8"/>
    <w:rsid w:val="00931D8A"/>
    <w:rsid w:val="00931E95"/>
    <w:rsid w:val="009349D2"/>
    <w:rsid w:val="009402BC"/>
    <w:rsid w:val="00946438"/>
    <w:rsid w:val="0094718D"/>
    <w:rsid w:val="00947659"/>
    <w:rsid w:val="009513A9"/>
    <w:rsid w:val="009513EB"/>
    <w:rsid w:val="00953A5F"/>
    <w:rsid w:val="009603B2"/>
    <w:rsid w:val="00960B4D"/>
    <w:rsid w:val="00963DE5"/>
    <w:rsid w:val="009641E7"/>
    <w:rsid w:val="0096443E"/>
    <w:rsid w:val="009654CE"/>
    <w:rsid w:val="00965A10"/>
    <w:rsid w:val="00965C42"/>
    <w:rsid w:val="00971855"/>
    <w:rsid w:val="009727A2"/>
    <w:rsid w:val="00972838"/>
    <w:rsid w:val="00973001"/>
    <w:rsid w:val="009734D0"/>
    <w:rsid w:val="00973D68"/>
    <w:rsid w:val="00973EDE"/>
    <w:rsid w:val="00977080"/>
    <w:rsid w:val="00980CC0"/>
    <w:rsid w:val="00982AC3"/>
    <w:rsid w:val="00983F04"/>
    <w:rsid w:val="00984698"/>
    <w:rsid w:val="00984CFF"/>
    <w:rsid w:val="00985094"/>
    <w:rsid w:val="00990477"/>
    <w:rsid w:val="00990482"/>
    <w:rsid w:val="0099096D"/>
    <w:rsid w:val="00993E0D"/>
    <w:rsid w:val="009947A3"/>
    <w:rsid w:val="00996268"/>
    <w:rsid w:val="00997E8E"/>
    <w:rsid w:val="009A04F4"/>
    <w:rsid w:val="009A4D55"/>
    <w:rsid w:val="009A5CFE"/>
    <w:rsid w:val="009A7393"/>
    <w:rsid w:val="009B057E"/>
    <w:rsid w:val="009B20A3"/>
    <w:rsid w:val="009B50D5"/>
    <w:rsid w:val="009B63A6"/>
    <w:rsid w:val="009B6B34"/>
    <w:rsid w:val="009C321C"/>
    <w:rsid w:val="009C4B50"/>
    <w:rsid w:val="009C7957"/>
    <w:rsid w:val="009C7F45"/>
    <w:rsid w:val="009D1F0A"/>
    <w:rsid w:val="009D2CCE"/>
    <w:rsid w:val="009D3012"/>
    <w:rsid w:val="009D30A2"/>
    <w:rsid w:val="009D3C86"/>
    <w:rsid w:val="009D3EDC"/>
    <w:rsid w:val="009D421F"/>
    <w:rsid w:val="009D42D9"/>
    <w:rsid w:val="009D4A73"/>
    <w:rsid w:val="009D4AE1"/>
    <w:rsid w:val="009D697A"/>
    <w:rsid w:val="009D72D8"/>
    <w:rsid w:val="009E298C"/>
    <w:rsid w:val="009E627E"/>
    <w:rsid w:val="009E717B"/>
    <w:rsid w:val="009F241F"/>
    <w:rsid w:val="009F41F0"/>
    <w:rsid w:val="009F4950"/>
    <w:rsid w:val="009F5F6E"/>
    <w:rsid w:val="009F6DF1"/>
    <w:rsid w:val="009F70C9"/>
    <w:rsid w:val="009F7940"/>
    <w:rsid w:val="00A039CE"/>
    <w:rsid w:val="00A03C0A"/>
    <w:rsid w:val="00A050E0"/>
    <w:rsid w:val="00A075D6"/>
    <w:rsid w:val="00A113EE"/>
    <w:rsid w:val="00A12580"/>
    <w:rsid w:val="00A1458B"/>
    <w:rsid w:val="00A15678"/>
    <w:rsid w:val="00A246F5"/>
    <w:rsid w:val="00A24F84"/>
    <w:rsid w:val="00A26428"/>
    <w:rsid w:val="00A279F8"/>
    <w:rsid w:val="00A27C16"/>
    <w:rsid w:val="00A27CC5"/>
    <w:rsid w:val="00A27FC1"/>
    <w:rsid w:val="00A30FEE"/>
    <w:rsid w:val="00A330A7"/>
    <w:rsid w:val="00A35419"/>
    <w:rsid w:val="00A3653A"/>
    <w:rsid w:val="00A36AB9"/>
    <w:rsid w:val="00A41014"/>
    <w:rsid w:val="00A45002"/>
    <w:rsid w:val="00A518C9"/>
    <w:rsid w:val="00A51C97"/>
    <w:rsid w:val="00A52222"/>
    <w:rsid w:val="00A52AD0"/>
    <w:rsid w:val="00A53493"/>
    <w:rsid w:val="00A54F9D"/>
    <w:rsid w:val="00A55646"/>
    <w:rsid w:val="00A56A04"/>
    <w:rsid w:val="00A5783F"/>
    <w:rsid w:val="00A600F8"/>
    <w:rsid w:val="00A615E0"/>
    <w:rsid w:val="00A61D7A"/>
    <w:rsid w:val="00A62A44"/>
    <w:rsid w:val="00A63454"/>
    <w:rsid w:val="00A63C49"/>
    <w:rsid w:val="00A63FC9"/>
    <w:rsid w:val="00A6717B"/>
    <w:rsid w:val="00A719E9"/>
    <w:rsid w:val="00A75C39"/>
    <w:rsid w:val="00A75FEE"/>
    <w:rsid w:val="00A75FFE"/>
    <w:rsid w:val="00A80F61"/>
    <w:rsid w:val="00A81DE3"/>
    <w:rsid w:val="00A847B5"/>
    <w:rsid w:val="00A87AA4"/>
    <w:rsid w:val="00A971A7"/>
    <w:rsid w:val="00A977ED"/>
    <w:rsid w:val="00AA1A9F"/>
    <w:rsid w:val="00AA35AA"/>
    <w:rsid w:val="00AA5B26"/>
    <w:rsid w:val="00AB410E"/>
    <w:rsid w:val="00AB5C66"/>
    <w:rsid w:val="00AC1147"/>
    <w:rsid w:val="00AC1E2F"/>
    <w:rsid w:val="00AC4E26"/>
    <w:rsid w:val="00AC5AE3"/>
    <w:rsid w:val="00AC717E"/>
    <w:rsid w:val="00AC7A68"/>
    <w:rsid w:val="00AC7CDE"/>
    <w:rsid w:val="00AD1A77"/>
    <w:rsid w:val="00AD3AEA"/>
    <w:rsid w:val="00AD6766"/>
    <w:rsid w:val="00AD6B4A"/>
    <w:rsid w:val="00AD7111"/>
    <w:rsid w:val="00AD72DD"/>
    <w:rsid w:val="00AE0DA8"/>
    <w:rsid w:val="00AE1D7A"/>
    <w:rsid w:val="00AE2DDC"/>
    <w:rsid w:val="00AE3BC7"/>
    <w:rsid w:val="00AE412B"/>
    <w:rsid w:val="00AE4346"/>
    <w:rsid w:val="00AE5071"/>
    <w:rsid w:val="00AF1C95"/>
    <w:rsid w:val="00AF2078"/>
    <w:rsid w:val="00AF2209"/>
    <w:rsid w:val="00AF3538"/>
    <w:rsid w:val="00AF4437"/>
    <w:rsid w:val="00AF4603"/>
    <w:rsid w:val="00AF5FFB"/>
    <w:rsid w:val="00AF699B"/>
    <w:rsid w:val="00AF6CB2"/>
    <w:rsid w:val="00B0105C"/>
    <w:rsid w:val="00B0332D"/>
    <w:rsid w:val="00B034A4"/>
    <w:rsid w:val="00B03BDF"/>
    <w:rsid w:val="00B050BC"/>
    <w:rsid w:val="00B11542"/>
    <w:rsid w:val="00B128DF"/>
    <w:rsid w:val="00B12C87"/>
    <w:rsid w:val="00B12DA5"/>
    <w:rsid w:val="00B13235"/>
    <w:rsid w:val="00B13778"/>
    <w:rsid w:val="00B13B05"/>
    <w:rsid w:val="00B152EA"/>
    <w:rsid w:val="00B1655D"/>
    <w:rsid w:val="00B17A96"/>
    <w:rsid w:val="00B21769"/>
    <w:rsid w:val="00B24289"/>
    <w:rsid w:val="00B275B6"/>
    <w:rsid w:val="00B27D9B"/>
    <w:rsid w:val="00B30CB1"/>
    <w:rsid w:val="00B319D5"/>
    <w:rsid w:val="00B32BB8"/>
    <w:rsid w:val="00B343D4"/>
    <w:rsid w:val="00B3720B"/>
    <w:rsid w:val="00B376DA"/>
    <w:rsid w:val="00B37710"/>
    <w:rsid w:val="00B41748"/>
    <w:rsid w:val="00B435C7"/>
    <w:rsid w:val="00B45F59"/>
    <w:rsid w:val="00B46E10"/>
    <w:rsid w:val="00B47BF4"/>
    <w:rsid w:val="00B508C8"/>
    <w:rsid w:val="00B51F9A"/>
    <w:rsid w:val="00B5201B"/>
    <w:rsid w:val="00B53291"/>
    <w:rsid w:val="00B53A25"/>
    <w:rsid w:val="00B56CF0"/>
    <w:rsid w:val="00B5717D"/>
    <w:rsid w:val="00B57A93"/>
    <w:rsid w:val="00B57E55"/>
    <w:rsid w:val="00B600C8"/>
    <w:rsid w:val="00B605A2"/>
    <w:rsid w:val="00B60982"/>
    <w:rsid w:val="00B62EB5"/>
    <w:rsid w:val="00B64C8F"/>
    <w:rsid w:val="00B654AC"/>
    <w:rsid w:val="00B66F65"/>
    <w:rsid w:val="00B70B87"/>
    <w:rsid w:val="00B71F3B"/>
    <w:rsid w:val="00B72F8B"/>
    <w:rsid w:val="00B749CD"/>
    <w:rsid w:val="00B801CF"/>
    <w:rsid w:val="00B807CC"/>
    <w:rsid w:val="00B80F38"/>
    <w:rsid w:val="00B8232A"/>
    <w:rsid w:val="00B82CAD"/>
    <w:rsid w:val="00B83A2B"/>
    <w:rsid w:val="00B85052"/>
    <w:rsid w:val="00B8506B"/>
    <w:rsid w:val="00B8508E"/>
    <w:rsid w:val="00B878B2"/>
    <w:rsid w:val="00B909F3"/>
    <w:rsid w:val="00B9435F"/>
    <w:rsid w:val="00B945CB"/>
    <w:rsid w:val="00B95B70"/>
    <w:rsid w:val="00BA2A92"/>
    <w:rsid w:val="00BA35C5"/>
    <w:rsid w:val="00BA5380"/>
    <w:rsid w:val="00BB0350"/>
    <w:rsid w:val="00BB0895"/>
    <w:rsid w:val="00BB0A62"/>
    <w:rsid w:val="00BB1B94"/>
    <w:rsid w:val="00BB2430"/>
    <w:rsid w:val="00BB2559"/>
    <w:rsid w:val="00BB391C"/>
    <w:rsid w:val="00BB3DCE"/>
    <w:rsid w:val="00BB53BA"/>
    <w:rsid w:val="00BC2733"/>
    <w:rsid w:val="00BC2DD5"/>
    <w:rsid w:val="00BD089D"/>
    <w:rsid w:val="00BD13F2"/>
    <w:rsid w:val="00BD1E50"/>
    <w:rsid w:val="00BD336C"/>
    <w:rsid w:val="00BD4859"/>
    <w:rsid w:val="00BD4C87"/>
    <w:rsid w:val="00BD628B"/>
    <w:rsid w:val="00BE012B"/>
    <w:rsid w:val="00BE3DE8"/>
    <w:rsid w:val="00BE53B7"/>
    <w:rsid w:val="00BE68BC"/>
    <w:rsid w:val="00BE6C33"/>
    <w:rsid w:val="00BF30C1"/>
    <w:rsid w:val="00BF4A5A"/>
    <w:rsid w:val="00BF4B18"/>
    <w:rsid w:val="00BF4FB0"/>
    <w:rsid w:val="00C001B0"/>
    <w:rsid w:val="00C00A1B"/>
    <w:rsid w:val="00C00C41"/>
    <w:rsid w:val="00C011C2"/>
    <w:rsid w:val="00C06B80"/>
    <w:rsid w:val="00C1021C"/>
    <w:rsid w:val="00C1451F"/>
    <w:rsid w:val="00C14AEF"/>
    <w:rsid w:val="00C15BA0"/>
    <w:rsid w:val="00C169A0"/>
    <w:rsid w:val="00C21C30"/>
    <w:rsid w:val="00C23B13"/>
    <w:rsid w:val="00C25AA4"/>
    <w:rsid w:val="00C26CE6"/>
    <w:rsid w:val="00C27D78"/>
    <w:rsid w:val="00C31849"/>
    <w:rsid w:val="00C327D8"/>
    <w:rsid w:val="00C341F5"/>
    <w:rsid w:val="00C3472A"/>
    <w:rsid w:val="00C34E68"/>
    <w:rsid w:val="00C37887"/>
    <w:rsid w:val="00C402B8"/>
    <w:rsid w:val="00C40DA3"/>
    <w:rsid w:val="00C41274"/>
    <w:rsid w:val="00C41627"/>
    <w:rsid w:val="00C41E2A"/>
    <w:rsid w:val="00C43616"/>
    <w:rsid w:val="00C450C2"/>
    <w:rsid w:val="00C4513E"/>
    <w:rsid w:val="00C50C6C"/>
    <w:rsid w:val="00C50E97"/>
    <w:rsid w:val="00C517C1"/>
    <w:rsid w:val="00C5618A"/>
    <w:rsid w:val="00C606A6"/>
    <w:rsid w:val="00C6197C"/>
    <w:rsid w:val="00C61E62"/>
    <w:rsid w:val="00C62F3D"/>
    <w:rsid w:val="00C633DF"/>
    <w:rsid w:val="00C66F60"/>
    <w:rsid w:val="00C7021C"/>
    <w:rsid w:val="00C70AA0"/>
    <w:rsid w:val="00C73F9A"/>
    <w:rsid w:val="00C7503B"/>
    <w:rsid w:val="00C7647E"/>
    <w:rsid w:val="00C76B23"/>
    <w:rsid w:val="00C81171"/>
    <w:rsid w:val="00C8273C"/>
    <w:rsid w:val="00C85B31"/>
    <w:rsid w:val="00C8616B"/>
    <w:rsid w:val="00C86B15"/>
    <w:rsid w:val="00C86BA1"/>
    <w:rsid w:val="00C9105A"/>
    <w:rsid w:val="00C919D7"/>
    <w:rsid w:val="00C91B71"/>
    <w:rsid w:val="00C9650B"/>
    <w:rsid w:val="00C96ED1"/>
    <w:rsid w:val="00C97E82"/>
    <w:rsid w:val="00CA0091"/>
    <w:rsid w:val="00CA45E9"/>
    <w:rsid w:val="00CA6822"/>
    <w:rsid w:val="00CB096A"/>
    <w:rsid w:val="00CB0C6B"/>
    <w:rsid w:val="00CB161B"/>
    <w:rsid w:val="00CB5864"/>
    <w:rsid w:val="00CB7F08"/>
    <w:rsid w:val="00CC1B93"/>
    <w:rsid w:val="00CC219D"/>
    <w:rsid w:val="00CC3A30"/>
    <w:rsid w:val="00CC4E45"/>
    <w:rsid w:val="00CD04A0"/>
    <w:rsid w:val="00CD0629"/>
    <w:rsid w:val="00CD12C7"/>
    <w:rsid w:val="00CD7B81"/>
    <w:rsid w:val="00CE0689"/>
    <w:rsid w:val="00CE39A1"/>
    <w:rsid w:val="00CE4A08"/>
    <w:rsid w:val="00CE4B21"/>
    <w:rsid w:val="00CE5227"/>
    <w:rsid w:val="00CE6945"/>
    <w:rsid w:val="00CF07BB"/>
    <w:rsid w:val="00CF134A"/>
    <w:rsid w:val="00CF19CA"/>
    <w:rsid w:val="00CF1AA6"/>
    <w:rsid w:val="00CF2194"/>
    <w:rsid w:val="00CF2E31"/>
    <w:rsid w:val="00CF538E"/>
    <w:rsid w:val="00CF5E59"/>
    <w:rsid w:val="00D00946"/>
    <w:rsid w:val="00D01C09"/>
    <w:rsid w:val="00D01D6C"/>
    <w:rsid w:val="00D05E66"/>
    <w:rsid w:val="00D066A6"/>
    <w:rsid w:val="00D06DC1"/>
    <w:rsid w:val="00D11C27"/>
    <w:rsid w:val="00D11F9D"/>
    <w:rsid w:val="00D1215A"/>
    <w:rsid w:val="00D12D70"/>
    <w:rsid w:val="00D136B8"/>
    <w:rsid w:val="00D14367"/>
    <w:rsid w:val="00D1686A"/>
    <w:rsid w:val="00D1727E"/>
    <w:rsid w:val="00D17752"/>
    <w:rsid w:val="00D202EB"/>
    <w:rsid w:val="00D21706"/>
    <w:rsid w:val="00D21C18"/>
    <w:rsid w:val="00D22D7F"/>
    <w:rsid w:val="00D243B6"/>
    <w:rsid w:val="00D276B1"/>
    <w:rsid w:val="00D30551"/>
    <w:rsid w:val="00D30922"/>
    <w:rsid w:val="00D30A16"/>
    <w:rsid w:val="00D30BB8"/>
    <w:rsid w:val="00D352FA"/>
    <w:rsid w:val="00D40034"/>
    <w:rsid w:val="00D43717"/>
    <w:rsid w:val="00D44CD8"/>
    <w:rsid w:val="00D44FA2"/>
    <w:rsid w:val="00D464C6"/>
    <w:rsid w:val="00D469F6"/>
    <w:rsid w:val="00D50053"/>
    <w:rsid w:val="00D50D8C"/>
    <w:rsid w:val="00D5246A"/>
    <w:rsid w:val="00D52923"/>
    <w:rsid w:val="00D5428D"/>
    <w:rsid w:val="00D603B7"/>
    <w:rsid w:val="00D60453"/>
    <w:rsid w:val="00D60DC3"/>
    <w:rsid w:val="00D61FE7"/>
    <w:rsid w:val="00D64246"/>
    <w:rsid w:val="00D64780"/>
    <w:rsid w:val="00D65676"/>
    <w:rsid w:val="00D66DFE"/>
    <w:rsid w:val="00D67BFA"/>
    <w:rsid w:val="00D70602"/>
    <w:rsid w:val="00D72043"/>
    <w:rsid w:val="00D73AAC"/>
    <w:rsid w:val="00D74168"/>
    <w:rsid w:val="00D7472C"/>
    <w:rsid w:val="00D75158"/>
    <w:rsid w:val="00D834FB"/>
    <w:rsid w:val="00D84424"/>
    <w:rsid w:val="00D855BA"/>
    <w:rsid w:val="00D87534"/>
    <w:rsid w:val="00D91E1F"/>
    <w:rsid w:val="00D94760"/>
    <w:rsid w:val="00DA02C0"/>
    <w:rsid w:val="00DA053B"/>
    <w:rsid w:val="00DA056C"/>
    <w:rsid w:val="00DA0590"/>
    <w:rsid w:val="00DA5755"/>
    <w:rsid w:val="00DA5FC3"/>
    <w:rsid w:val="00DB1D62"/>
    <w:rsid w:val="00DB4BAF"/>
    <w:rsid w:val="00DC3108"/>
    <w:rsid w:val="00DC36F7"/>
    <w:rsid w:val="00DC6377"/>
    <w:rsid w:val="00DC6F52"/>
    <w:rsid w:val="00DD02FF"/>
    <w:rsid w:val="00DD27D6"/>
    <w:rsid w:val="00DD54B1"/>
    <w:rsid w:val="00DD666D"/>
    <w:rsid w:val="00DE0898"/>
    <w:rsid w:val="00DE1F52"/>
    <w:rsid w:val="00DE39E8"/>
    <w:rsid w:val="00DE44B9"/>
    <w:rsid w:val="00DE6020"/>
    <w:rsid w:val="00DE6575"/>
    <w:rsid w:val="00DF5C21"/>
    <w:rsid w:val="00DF6607"/>
    <w:rsid w:val="00E00EC9"/>
    <w:rsid w:val="00E02079"/>
    <w:rsid w:val="00E023E7"/>
    <w:rsid w:val="00E0312C"/>
    <w:rsid w:val="00E062E7"/>
    <w:rsid w:val="00E071FC"/>
    <w:rsid w:val="00E10AD5"/>
    <w:rsid w:val="00E11FE8"/>
    <w:rsid w:val="00E20180"/>
    <w:rsid w:val="00E20C37"/>
    <w:rsid w:val="00E216CF"/>
    <w:rsid w:val="00E21ED1"/>
    <w:rsid w:val="00E248B7"/>
    <w:rsid w:val="00E25719"/>
    <w:rsid w:val="00E26DB1"/>
    <w:rsid w:val="00E27E52"/>
    <w:rsid w:val="00E30F02"/>
    <w:rsid w:val="00E31B56"/>
    <w:rsid w:val="00E31BCC"/>
    <w:rsid w:val="00E3213A"/>
    <w:rsid w:val="00E32354"/>
    <w:rsid w:val="00E32B94"/>
    <w:rsid w:val="00E34AB7"/>
    <w:rsid w:val="00E41B59"/>
    <w:rsid w:val="00E42D2C"/>
    <w:rsid w:val="00E46612"/>
    <w:rsid w:val="00E47D66"/>
    <w:rsid w:val="00E50992"/>
    <w:rsid w:val="00E5158C"/>
    <w:rsid w:val="00E52AD1"/>
    <w:rsid w:val="00E54C38"/>
    <w:rsid w:val="00E559DE"/>
    <w:rsid w:val="00E5758B"/>
    <w:rsid w:val="00E61D6F"/>
    <w:rsid w:val="00E62E4D"/>
    <w:rsid w:val="00E63F14"/>
    <w:rsid w:val="00E64468"/>
    <w:rsid w:val="00E66B9C"/>
    <w:rsid w:val="00E67224"/>
    <w:rsid w:val="00E678D7"/>
    <w:rsid w:val="00E71113"/>
    <w:rsid w:val="00E71CD4"/>
    <w:rsid w:val="00E72BCC"/>
    <w:rsid w:val="00E72C48"/>
    <w:rsid w:val="00E74324"/>
    <w:rsid w:val="00E76318"/>
    <w:rsid w:val="00E8045F"/>
    <w:rsid w:val="00E80B03"/>
    <w:rsid w:val="00E80F62"/>
    <w:rsid w:val="00E82A3B"/>
    <w:rsid w:val="00E83698"/>
    <w:rsid w:val="00E841AE"/>
    <w:rsid w:val="00E84C8D"/>
    <w:rsid w:val="00E8697F"/>
    <w:rsid w:val="00E91441"/>
    <w:rsid w:val="00E9282C"/>
    <w:rsid w:val="00E94389"/>
    <w:rsid w:val="00EA0D88"/>
    <w:rsid w:val="00EA177D"/>
    <w:rsid w:val="00EA2C0A"/>
    <w:rsid w:val="00EA3331"/>
    <w:rsid w:val="00EA4C96"/>
    <w:rsid w:val="00EA6F64"/>
    <w:rsid w:val="00EA7990"/>
    <w:rsid w:val="00EB0C31"/>
    <w:rsid w:val="00EB31AE"/>
    <w:rsid w:val="00EB3EDD"/>
    <w:rsid w:val="00EB6D1B"/>
    <w:rsid w:val="00EB73FA"/>
    <w:rsid w:val="00EB74F9"/>
    <w:rsid w:val="00EB75F5"/>
    <w:rsid w:val="00EC0748"/>
    <w:rsid w:val="00EC17CA"/>
    <w:rsid w:val="00EC6369"/>
    <w:rsid w:val="00EC6CAD"/>
    <w:rsid w:val="00ED0520"/>
    <w:rsid w:val="00ED2BE9"/>
    <w:rsid w:val="00ED31B8"/>
    <w:rsid w:val="00ED4E4E"/>
    <w:rsid w:val="00ED5121"/>
    <w:rsid w:val="00ED7012"/>
    <w:rsid w:val="00ED7628"/>
    <w:rsid w:val="00EE1A9C"/>
    <w:rsid w:val="00EE2C9D"/>
    <w:rsid w:val="00EE4333"/>
    <w:rsid w:val="00EE4BF0"/>
    <w:rsid w:val="00EF19DC"/>
    <w:rsid w:val="00EF1DBF"/>
    <w:rsid w:val="00EF39EA"/>
    <w:rsid w:val="00EF4701"/>
    <w:rsid w:val="00EF60E8"/>
    <w:rsid w:val="00EF71E9"/>
    <w:rsid w:val="00EF7E0A"/>
    <w:rsid w:val="00F0118F"/>
    <w:rsid w:val="00F028D0"/>
    <w:rsid w:val="00F04CA6"/>
    <w:rsid w:val="00F05CF9"/>
    <w:rsid w:val="00F06F56"/>
    <w:rsid w:val="00F11008"/>
    <w:rsid w:val="00F117D4"/>
    <w:rsid w:val="00F11978"/>
    <w:rsid w:val="00F11A2A"/>
    <w:rsid w:val="00F12A29"/>
    <w:rsid w:val="00F14FC3"/>
    <w:rsid w:val="00F15D1E"/>
    <w:rsid w:val="00F160A4"/>
    <w:rsid w:val="00F160FA"/>
    <w:rsid w:val="00F16105"/>
    <w:rsid w:val="00F16612"/>
    <w:rsid w:val="00F17709"/>
    <w:rsid w:val="00F20971"/>
    <w:rsid w:val="00F233EE"/>
    <w:rsid w:val="00F2348C"/>
    <w:rsid w:val="00F31FC0"/>
    <w:rsid w:val="00F40135"/>
    <w:rsid w:val="00F41C01"/>
    <w:rsid w:val="00F42498"/>
    <w:rsid w:val="00F50B08"/>
    <w:rsid w:val="00F521B7"/>
    <w:rsid w:val="00F528BD"/>
    <w:rsid w:val="00F52AED"/>
    <w:rsid w:val="00F61FFB"/>
    <w:rsid w:val="00F625D5"/>
    <w:rsid w:val="00F674BE"/>
    <w:rsid w:val="00F70B6C"/>
    <w:rsid w:val="00F71045"/>
    <w:rsid w:val="00F744EB"/>
    <w:rsid w:val="00F747D0"/>
    <w:rsid w:val="00F75325"/>
    <w:rsid w:val="00F825A0"/>
    <w:rsid w:val="00F85DFD"/>
    <w:rsid w:val="00F90DE3"/>
    <w:rsid w:val="00F94636"/>
    <w:rsid w:val="00F9487D"/>
    <w:rsid w:val="00F956CF"/>
    <w:rsid w:val="00F97682"/>
    <w:rsid w:val="00FA2036"/>
    <w:rsid w:val="00FB1593"/>
    <w:rsid w:val="00FB3EF1"/>
    <w:rsid w:val="00FB5CEC"/>
    <w:rsid w:val="00FC16AD"/>
    <w:rsid w:val="00FC16BD"/>
    <w:rsid w:val="00FC1E7A"/>
    <w:rsid w:val="00FC2232"/>
    <w:rsid w:val="00FC27CB"/>
    <w:rsid w:val="00FC3A44"/>
    <w:rsid w:val="00FC4AE1"/>
    <w:rsid w:val="00FC54A3"/>
    <w:rsid w:val="00FC68C9"/>
    <w:rsid w:val="00FC6C6E"/>
    <w:rsid w:val="00FC7F3A"/>
    <w:rsid w:val="00FD075B"/>
    <w:rsid w:val="00FD28C8"/>
    <w:rsid w:val="00FD338F"/>
    <w:rsid w:val="00FD54DB"/>
    <w:rsid w:val="00FE04E0"/>
    <w:rsid w:val="00FE5A52"/>
    <w:rsid w:val="00FE5C7E"/>
    <w:rsid w:val="00FE60D4"/>
    <w:rsid w:val="00FE77CF"/>
    <w:rsid w:val="00FF1BD3"/>
    <w:rsid w:val="00FF20F9"/>
    <w:rsid w:val="00FF29FF"/>
    <w:rsid w:val="00FF632B"/>
    <w:rsid w:val="00FF6C1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97"/>
  </w:style>
  <w:style w:type="paragraph" w:styleId="Nagwek1">
    <w:name w:val="heading 1"/>
    <w:basedOn w:val="Normalny"/>
    <w:next w:val="Normalny"/>
    <w:qFormat/>
    <w:rsid w:val="00612B93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12B93"/>
    <w:pPr>
      <w:keepNext/>
      <w:ind w:left="720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612B93"/>
    <w:pPr>
      <w:keepNext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612B93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12B93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612B93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612B93"/>
    <w:pPr>
      <w:keepNext/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qFormat/>
    <w:rsid w:val="00612B93"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12B93"/>
    <w:pPr>
      <w:keepNext/>
      <w:ind w:left="70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12B93"/>
  </w:style>
  <w:style w:type="paragraph" w:styleId="Nagwek">
    <w:name w:val="header"/>
    <w:basedOn w:val="Normalny"/>
    <w:rsid w:val="00612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2B93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"/>
    <w:basedOn w:val="Normalny"/>
    <w:link w:val="TekstpodstawowyZnak"/>
    <w:rsid w:val="00612B93"/>
    <w:rPr>
      <w:sz w:val="24"/>
    </w:rPr>
  </w:style>
  <w:style w:type="character" w:styleId="Hipercze">
    <w:name w:val="Hyperlink"/>
    <w:rsid w:val="00612B93"/>
    <w:rPr>
      <w:color w:val="0000FF"/>
      <w:u w:val="single"/>
    </w:rPr>
  </w:style>
  <w:style w:type="character" w:styleId="UyteHipercze">
    <w:name w:val="FollowedHyperlink"/>
    <w:rsid w:val="00612B93"/>
    <w:rPr>
      <w:color w:val="800080"/>
      <w:u w:val="single"/>
    </w:rPr>
  </w:style>
  <w:style w:type="paragraph" w:styleId="Tekstpodstawowy2">
    <w:name w:val="Body Text 2"/>
    <w:basedOn w:val="Normalny"/>
    <w:rsid w:val="00612B93"/>
    <w:pPr>
      <w:jc w:val="center"/>
    </w:pPr>
    <w:rPr>
      <w:b/>
      <w:bCs/>
      <w:sz w:val="28"/>
    </w:rPr>
  </w:style>
  <w:style w:type="paragraph" w:styleId="Tytu">
    <w:name w:val="Title"/>
    <w:basedOn w:val="Normalny"/>
    <w:qFormat/>
    <w:rsid w:val="00612B93"/>
    <w:pPr>
      <w:jc w:val="center"/>
    </w:pPr>
    <w:rPr>
      <w:b/>
      <w:sz w:val="28"/>
    </w:rPr>
  </w:style>
  <w:style w:type="paragraph" w:styleId="Tekstpodstawowy3">
    <w:name w:val="Body Text 3"/>
    <w:basedOn w:val="Normalny"/>
    <w:rsid w:val="00612B93"/>
    <w:pPr>
      <w:jc w:val="center"/>
    </w:pPr>
    <w:rPr>
      <w:b/>
      <w:bCs/>
      <w:sz w:val="24"/>
    </w:rPr>
  </w:style>
  <w:style w:type="paragraph" w:styleId="Tekstpodstawowywcity">
    <w:name w:val="Body Text Indent"/>
    <w:basedOn w:val="Normalny"/>
    <w:rsid w:val="00612B93"/>
    <w:pPr>
      <w:ind w:left="360"/>
    </w:pPr>
    <w:rPr>
      <w:rFonts w:ascii="Verdana" w:hAnsi="Verdana"/>
      <w:szCs w:val="24"/>
    </w:rPr>
  </w:style>
  <w:style w:type="paragraph" w:styleId="Tekstpodstawowywcity2">
    <w:name w:val="Body Text Indent 2"/>
    <w:basedOn w:val="Normalny"/>
    <w:rsid w:val="00612B93"/>
    <w:pPr>
      <w:ind w:left="1080"/>
    </w:pPr>
    <w:rPr>
      <w:rFonts w:ascii="Verdana" w:hAnsi="Verdana"/>
      <w:szCs w:val="24"/>
    </w:rPr>
  </w:style>
  <w:style w:type="paragraph" w:styleId="Tekstkomentarza">
    <w:name w:val="annotation text"/>
    <w:basedOn w:val="Normalny"/>
    <w:semiHidden/>
    <w:rsid w:val="00612B93"/>
  </w:style>
  <w:style w:type="paragraph" w:styleId="Podtytu">
    <w:name w:val="Subtitle"/>
    <w:basedOn w:val="Normalny"/>
    <w:qFormat/>
    <w:rsid w:val="00612B93"/>
    <w:pPr>
      <w:ind w:left="708"/>
      <w:jc w:val="center"/>
    </w:pPr>
    <w:rPr>
      <w:b/>
      <w:bCs/>
      <w:sz w:val="28"/>
    </w:rPr>
  </w:style>
  <w:style w:type="paragraph" w:styleId="Tekstpodstawowywcity3">
    <w:name w:val="Body Text Indent 3"/>
    <w:basedOn w:val="Normalny"/>
    <w:rsid w:val="00612B93"/>
    <w:pPr>
      <w:ind w:left="720"/>
    </w:pPr>
    <w:rPr>
      <w:rFonts w:ascii="Verdana" w:hAnsi="Verdana"/>
      <w:szCs w:val="24"/>
    </w:rPr>
  </w:style>
  <w:style w:type="character" w:customStyle="1" w:styleId="WW-Absatz-Standardschriftart">
    <w:name w:val="WW-Absatz-Standardschriftart"/>
    <w:rsid w:val="00612B93"/>
  </w:style>
  <w:style w:type="character" w:customStyle="1" w:styleId="WW-Absatz-Standardschriftart1">
    <w:name w:val="WW-Absatz-Standardschriftart1"/>
    <w:rsid w:val="00612B93"/>
  </w:style>
  <w:style w:type="character" w:customStyle="1" w:styleId="WW-Absatz-Standardschriftart11">
    <w:name w:val="WW-Absatz-Standardschriftart11"/>
    <w:rsid w:val="00612B93"/>
  </w:style>
  <w:style w:type="character" w:customStyle="1" w:styleId="WW-Absatz-Standardschriftart111">
    <w:name w:val="WW-Absatz-Standardschriftart111"/>
    <w:rsid w:val="00612B93"/>
  </w:style>
  <w:style w:type="character" w:customStyle="1" w:styleId="WW-Absatz-Standardschriftart1111">
    <w:name w:val="WW-Absatz-Standardschriftart1111"/>
    <w:rsid w:val="00612B93"/>
  </w:style>
  <w:style w:type="character" w:customStyle="1" w:styleId="WW-Absatz-Standardschriftart11111">
    <w:name w:val="WW-Absatz-Standardschriftart11111"/>
    <w:rsid w:val="00612B93"/>
  </w:style>
  <w:style w:type="character" w:customStyle="1" w:styleId="WW-Absatz-Standardschriftart111111">
    <w:name w:val="WW-Absatz-Standardschriftart111111"/>
    <w:rsid w:val="00612B93"/>
  </w:style>
  <w:style w:type="character" w:customStyle="1" w:styleId="WW-Domylnaczcionkaakapitu">
    <w:name w:val="WW-Domyślna czcionka akapitu"/>
    <w:rsid w:val="00612B93"/>
  </w:style>
  <w:style w:type="character" w:customStyle="1" w:styleId="WW8Num6z0">
    <w:name w:val="WW8Num6z0"/>
    <w:rsid w:val="00612B93"/>
    <w:rPr>
      <w:rFonts w:ascii="Times New Roman" w:hAnsi="Times New Roman"/>
      <w:b w:val="0"/>
      <w:i w:val="0"/>
      <w:sz w:val="24"/>
      <w:u w:val="none"/>
    </w:rPr>
  </w:style>
  <w:style w:type="character" w:customStyle="1" w:styleId="WW8Num7z1">
    <w:name w:val="WW8Num7z1"/>
    <w:rsid w:val="00612B93"/>
    <w:rPr>
      <w:rFonts w:ascii="Courier New" w:hAnsi="Courier New"/>
    </w:rPr>
  </w:style>
  <w:style w:type="character" w:customStyle="1" w:styleId="WW8Num7z2">
    <w:name w:val="WW8Num7z2"/>
    <w:rsid w:val="00612B93"/>
    <w:rPr>
      <w:rFonts w:ascii="Wingdings" w:hAnsi="Wingdings"/>
    </w:rPr>
  </w:style>
  <w:style w:type="character" w:customStyle="1" w:styleId="WW8Num7z3">
    <w:name w:val="WW8Num7z3"/>
    <w:rsid w:val="00612B93"/>
    <w:rPr>
      <w:rFonts w:ascii="Symbol" w:hAnsi="Symbol"/>
    </w:rPr>
  </w:style>
  <w:style w:type="character" w:customStyle="1" w:styleId="WW8Num9z0">
    <w:name w:val="WW8Num9z0"/>
    <w:rsid w:val="00612B93"/>
    <w:rPr>
      <w:rFonts w:ascii="Times New Roman" w:hAnsi="Times New Roman"/>
      <w:b/>
      <w:i w:val="0"/>
      <w:sz w:val="24"/>
      <w:u w:val="none"/>
    </w:rPr>
  </w:style>
  <w:style w:type="character" w:customStyle="1" w:styleId="WW8Num13z0">
    <w:name w:val="WW8Num13z0"/>
    <w:rsid w:val="00612B93"/>
    <w:rPr>
      <w:b/>
    </w:rPr>
  </w:style>
  <w:style w:type="character" w:customStyle="1" w:styleId="WW8Num15z0">
    <w:name w:val="WW8Num15z0"/>
    <w:rsid w:val="00612B93"/>
    <w:rPr>
      <w:rFonts w:ascii="Times New Roman" w:hAnsi="Times New Roman"/>
      <w:b w:val="0"/>
      <w:i w:val="0"/>
      <w:sz w:val="24"/>
      <w:u w:val="none"/>
    </w:rPr>
  </w:style>
  <w:style w:type="character" w:customStyle="1" w:styleId="WW8Num19z0">
    <w:name w:val="WW8Num19z0"/>
    <w:rsid w:val="00612B93"/>
    <w:rPr>
      <w:rFonts w:ascii="Wingdings" w:hAnsi="Wingdings"/>
    </w:rPr>
  </w:style>
  <w:style w:type="character" w:customStyle="1" w:styleId="WW8Num21z0">
    <w:name w:val="WW8Num21z0"/>
    <w:rsid w:val="00612B93"/>
    <w:rPr>
      <w:rFonts w:ascii="Times New Roman" w:hAnsi="Times New Roman"/>
      <w:b/>
      <w:i w:val="0"/>
      <w:sz w:val="24"/>
      <w:u w:val="none"/>
    </w:rPr>
  </w:style>
  <w:style w:type="character" w:customStyle="1" w:styleId="WW8Num26z0">
    <w:name w:val="WW8Num26z0"/>
    <w:rsid w:val="00612B93"/>
    <w:rPr>
      <w:rFonts w:ascii="Times New Roman" w:hAnsi="Times New Roman"/>
      <w:b w:val="0"/>
      <w:i w:val="0"/>
      <w:sz w:val="24"/>
      <w:u w:val="none"/>
    </w:rPr>
  </w:style>
  <w:style w:type="character" w:customStyle="1" w:styleId="WW8Num32z0">
    <w:name w:val="WW8Num32z0"/>
    <w:rsid w:val="00612B93"/>
    <w:rPr>
      <w:rFonts w:ascii="Times New Roman" w:hAnsi="Times New Roman"/>
      <w:b w:val="0"/>
      <w:i w:val="0"/>
      <w:sz w:val="24"/>
      <w:u w:val="none"/>
    </w:rPr>
  </w:style>
  <w:style w:type="character" w:customStyle="1" w:styleId="WW8Num41z1">
    <w:name w:val="WW8Num41z1"/>
    <w:rsid w:val="00612B93"/>
    <w:rPr>
      <w:rFonts w:ascii="Times New Roman" w:eastAsia="Times New Roman" w:hAnsi="Times New Roman"/>
    </w:rPr>
  </w:style>
  <w:style w:type="character" w:customStyle="1" w:styleId="WW8Num47z0">
    <w:name w:val="WW8Num47z0"/>
    <w:rsid w:val="00612B93"/>
    <w:rPr>
      <w:rFonts w:ascii="Times New Roman" w:hAnsi="Times New Roman"/>
      <w:b/>
      <w:i w:val="0"/>
      <w:sz w:val="28"/>
      <w:u w:val="none"/>
    </w:rPr>
  </w:style>
  <w:style w:type="character" w:customStyle="1" w:styleId="WW8Num48z0">
    <w:name w:val="WW8Num48z0"/>
    <w:rsid w:val="00612B93"/>
    <w:rPr>
      <w:rFonts w:ascii="Times New Roman" w:hAnsi="Times New Roman"/>
      <w:b/>
      <w:i w:val="0"/>
      <w:sz w:val="24"/>
      <w:u w:val="none"/>
    </w:rPr>
  </w:style>
  <w:style w:type="character" w:customStyle="1" w:styleId="WW8Num50z0">
    <w:name w:val="WW8Num50z0"/>
    <w:rsid w:val="00612B93"/>
    <w:rPr>
      <w:rFonts w:ascii="Wingdings" w:hAnsi="Wingdings"/>
    </w:rPr>
  </w:style>
  <w:style w:type="character" w:customStyle="1" w:styleId="WW8Num50z1">
    <w:name w:val="WW8Num50z1"/>
    <w:rsid w:val="00612B93"/>
    <w:rPr>
      <w:rFonts w:ascii="Courier New" w:hAnsi="Courier New"/>
    </w:rPr>
  </w:style>
  <w:style w:type="character" w:customStyle="1" w:styleId="WW8Num50z3">
    <w:name w:val="WW8Num50z3"/>
    <w:rsid w:val="00612B93"/>
    <w:rPr>
      <w:rFonts w:ascii="Symbol" w:hAnsi="Symbol"/>
    </w:rPr>
  </w:style>
  <w:style w:type="character" w:customStyle="1" w:styleId="WW8Num54z0">
    <w:name w:val="WW8Num54z0"/>
    <w:rsid w:val="00612B93"/>
    <w:rPr>
      <w:rFonts w:ascii="Times New Roman" w:hAnsi="Times New Roman"/>
      <w:b/>
      <w:i w:val="0"/>
      <w:sz w:val="24"/>
      <w:u w:val="none"/>
    </w:rPr>
  </w:style>
  <w:style w:type="character" w:customStyle="1" w:styleId="WW8Num56z0">
    <w:name w:val="WW8Num56z0"/>
    <w:rsid w:val="00612B93"/>
    <w:rPr>
      <w:rFonts w:ascii="Times New Roman" w:hAnsi="Times New Roman"/>
      <w:b/>
      <w:i w:val="0"/>
      <w:sz w:val="24"/>
      <w:u w:val="none"/>
    </w:rPr>
  </w:style>
  <w:style w:type="character" w:customStyle="1" w:styleId="WW8Num60z0">
    <w:name w:val="WW8Num60z0"/>
    <w:rsid w:val="00612B93"/>
    <w:rPr>
      <w:rFonts w:ascii="Times New Roman" w:hAnsi="Times New Roman"/>
      <w:b/>
      <w:i w:val="0"/>
      <w:sz w:val="28"/>
      <w:u w:val="none"/>
    </w:rPr>
  </w:style>
  <w:style w:type="character" w:customStyle="1" w:styleId="WW8Num63z0">
    <w:name w:val="WW8Num63z0"/>
    <w:rsid w:val="00612B93"/>
    <w:rPr>
      <w:rFonts w:ascii="Times New Roman" w:hAnsi="Times New Roman"/>
      <w:b w:val="0"/>
      <w:i w:val="0"/>
      <w:sz w:val="24"/>
      <w:u w:val="none"/>
    </w:rPr>
  </w:style>
  <w:style w:type="character" w:customStyle="1" w:styleId="WW8Num68z0">
    <w:name w:val="WW8Num68z0"/>
    <w:rsid w:val="00612B93"/>
    <w:rPr>
      <w:rFonts w:ascii="Times New Roman" w:hAnsi="Times New Roman"/>
      <w:b w:val="0"/>
      <w:i w:val="0"/>
      <w:sz w:val="24"/>
      <w:u w:val="none"/>
    </w:rPr>
  </w:style>
  <w:style w:type="character" w:customStyle="1" w:styleId="WW8Num71z0">
    <w:name w:val="WW8Num71z0"/>
    <w:rsid w:val="00612B93"/>
    <w:rPr>
      <w:rFonts w:ascii="Times New Roman" w:hAnsi="Times New Roman"/>
      <w:b/>
      <w:i w:val="0"/>
      <w:sz w:val="24"/>
      <w:u w:val="none"/>
    </w:rPr>
  </w:style>
  <w:style w:type="character" w:customStyle="1" w:styleId="WW8Num72z1">
    <w:name w:val="WW8Num72z1"/>
    <w:rsid w:val="00612B93"/>
    <w:rPr>
      <w:rFonts w:ascii="Wingdings" w:hAnsi="Wingdings"/>
    </w:rPr>
  </w:style>
  <w:style w:type="character" w:customStyle="1" w:styleId="WW8Num72z2">
    <w:name w:val="WW8Num72z2"/>
    <w:rsid w:val="00612B93"/>
    <w:rPr>
      <w:rFonts w:ascii="Times New Roman" w:eastAsia="Times New Roman" w:hAnsi="Times New Roman"/>
    </w:rPr>
  </w:style>
  <w:style w:type="character" w:customStyle="1" w:styleId="WW8Num74z0">
    <w:name w:val="WW8Num74z0"/>
    <w:rsid w:val="00612B93"/>
    <w:rPr>
      <w:b w:val="0"/>
    </w:rPr>
  </w:style>
  <w:style w:type="character" w:customStyle="1" w:styleId="WW8Num77z0">
    <w:name w:val="WW8Num77z0"/>
    <w:rsid w:val="00612B93"/>
    <w:rPr>
      <w:rFonts w:ascii="Wingdings" w:hAnsi="Wingdings"/>
    </w:rPr>
  </w:style>
  <w:style w:type="character" w:customStyle="1" w:styleId="WW8Num77z1">
    <w:name w:val="WW8Num77z1"/>
    <w:rsid w:val="00612B93"/>
    <w:rPr>
      <w:rFonts w:ascii="Courier New" w:hAnsi="Courier New"/>
    </w:rPr>
  </w:style>
  <w:style w:type="character" w:customStyle="1" w:styleId="WW8Num77z3">
    <w:name w:val="WW8Num77z3"/>
    <w:rsid w:val="00612B93"/>
    <w:rPr>
      <w:rFonts w:ascii="Symbol" w:hAnsi="Symbol"/>
    </w:rPr>
  </w:style>
  <w:style w:type="character" w:customStyle="1" w:styleId="WW8Num79z0">
    <w:name w:val="WW8Num79z0"/>
    <w:rsid w:val="00612B93"/>
    <w:rPr>
      <w:rFonts w:ascii="Times New Roman" w:hAnsi="Times New Roman"/>
      <w:b w:val="0"/>
      <w:i w:val="0"/>
      <w:sz w:val="24"/>
      <w:u w:val="none"/>
    </w:rPr>
  </w:style>
  <w:style w:type="character" w:customStyle="1" w:styleId="WW8Num80z0">
    <w:name w:val="WW8Num80z0"/>
    <w:rsid w:val="00612B93"/>
    <w:rPr>
      <w:rFonts w:ascii="Times New Roman" w:hAnsi="Times New Roman"/>
      <w:b w:val="0"/>
      <w:i w:val="0"/>
      <w:sz w:val="24"/>
      <w:u w:val="none"/>
    </w:rPr>
  </w:style>
  <w:style w:type="character" w:customStyle="1" w:styleId="WW8Num87z1">
    <w:name w:val="WW8Num87z1"/>
    <w:rsid w:val="00612B93"/>
    <w:rPr>
      <w:rFonts w:ascii="Wingdings" w:hAnsi="Wingdings"/>
    </w:rPr>
  </w:style>
  <w:style w:type="character" w:customStyle="1" w:styleId="WW8NumSt3z0">
    <w:name w:val="WW8NumSt3z0"/>
    <w:rsid w:val="00612B93"/>
    <w:rPr>
      <w:rFonts w:ascii="Symbol" w:hAnsi="Symbol"/>
    </w:rPr>
  </w:style>
  <w:style w:type="character" w:customStyle="1" w:styleId="WW8NumSt4z0">
    <w:name w:val="WW8NumSt4z0"/>
    <w:rsid w:val="00612B93"/>
    <w:rPr>
      <w:rFonts w:ascii="Times New Roman" w:hAnsi="Times New Roman"/>
      <w:b w:val="0"/>
      <w:i w:val="0"/>
      <w:sz w:val="24"/>
      <w:u w:val="none"/>
    </w:rPr>
  </w:style>
  <w:style w:type="character" w:customStyle="1" w:styleId="WW8Num17z1">
    <w:name w:val="WW8Num17z1"/>
    <w:rsid w:val="00612B93"/>
    <w:rPr>
      <w:rFonts w:ascii="Times New Roman" w:eastAsia="Times New Roman" w:hAnsi="Times New Roman"/>
    </w:rPr>
  </w:style>
  <w:style w:type="character" w:customStyle="1" w:styleId="WW8Num22z0">
    <w:name w:val="WW8Num22z0"/>
    <w:rsid w:val="00612B93"/>
    <w:rPr>
      <w:b w:val="0"/>
    </w:rPr>
  </w:style>
  <w:style w:type="character" w:customStyle="1" w:styleId="WW8Num25z1">
    <w:name w:val="WW8Num25z1"/>
    <w:rsid w:val="00612B93"/>
    <w:rPr>
      <w:rFonts w:ascii="Wingdings" w:hAnsi="Wingdings"/>
    </w:rPr>
  </w:style>
  <w:style w:type="character" w:customStyle="1" w:styleId="WW-WW8Num17z1">
    <w:name w:val="WW-WW8Num17z1"/>
    <w:rsid w:val="00612B93"/>
    <w:rPr>
      <w:rFonts w:ascii="Times New Roman" w:eastAsia="Times New Roman" w:hAnsi="Times New Roman"/>
    </w:rPr>
  </w:style>
  <w:style w:type="character" w:customStyle="1" w:styleId="WW-WW8Num22z0">
    <w:name w:val="WW-WW8Num22z0"/>
    <w:rsid w:val="00612B93"/>
    <w:rPr>
      <w:b w:val="0"/>
    </w:rPr>
  </w:style>
  <w:style w:type="character" w:customStyle="1" w:styleId="WW-WW8Num25z1">
    <w:name w:val="WW-WW8Num25z1"/>
    <w:rsid w:val="00612B93"/>
    <w:rPr>
      <w:rFonts w:ascii="Wingdings" w:hAnsi="Wingdings"/>
    </w:rPr>
  </w:style>
  <w:style w:type="character" w:customStyle="1" w:styleId="WW-WW8Num17z11">
    <w:name w:val="WW-WW8Num17z11"/>
    <w:rsid w:val="00612B93"/>
    <w:rPr>
      <w:rFonts w:ascii="Times New Roman" w:eastAsia="Times New Roman" w:hAnsi="Times New Roman"/>
    </w:rPr>
  </w:style>
  <w:style w:type="character" w:customStyle="1" w:styleId="WW-WW8Num22z01">
    <w:name w:val="WW-WW8Num22z01"/>
    <w:rsid w:val="00612B93"/>
    <w:rPr>
      <w:b w:val="0"/>
    </w:rPr>
  </w:style>
  <w:style w:type="character" w:customStyle="1" w:styleId="WW-WW8Num25z11">
    <w:name w:val="WW-WW8Num25z11"/>
    <w:rsid w:val="00612B93"/>
    <w:rPr>
      <w:rFonts w:ascii="Wingdings" w:hAnsi="Wingdings"/>
    </w:rPr>
  </w:style>
  <w:style w:type="character" w:customStyle="1" w:styleId="WW8Num15z1">
    <w:name w:val="WW8Num15z1"/>
    <w:rsid w:val="00612B93"/>
    <w:rPr>
      <w:rFonts w:ascii="Times New Roman" w:eastAsia="Times New Roman" w:hAnsi="Times New Roman"/>
    </w:rPr>
  </w:style>
  <w:style w:type="character" w:customStyle="1" w:styleId="WW8Num20z0">
    <w:name w:val="WW8Num20z0"/>
    <w:rsid w:val="00612B93"/>
    <w:rPr>
      <w:b w:val="0"/>
    </w:rPr>
  </w:style>
  <w:style w:type="character" w:customStyle="1" w:styleId="WW8Num23z1">
    <w:name w:val="WW8Num23z1"/>
    <w:rsid w:val="00612B93"/>
    <w:rPr>
      <w:rFonts w:ascii="Wingdings" w:hAnsi="Wingdings"/>
    </w:rPr>
  </w:style>
  <w:style w:type="character" w:customStyle="1" w:styleId="Znakinumeracji">
    <w:name w:val="Znaki numeracji"/>
    <w:rsid w:val="00612B93"/>
  </w:style>
  <w:style w:type="character" w:customStyle="1" w:styleId="WW-Znakinumeracji">
    <w:name w:val="WW-Znaki numeracji"/>
    <w:rsid w:val="00612B93"/>
  </w:style>
  <w:style w:type="character" w:customStyle="1" w:styleId="WW-Znakinumeracji1">
    <w:name w:val="WW-Znaki numeracji1"/>
    <w:rsid w:val="00612B93"/>
  </w:style>
  <w:style w:type="character" w:customStyle="1" w:styleId="WW-Znakinumeracji11">
    <w:name w:val="WW-Znaki numeracji11"/>
    <w:rsid w:val="00612B93"/>
  </w:style>
  <w:style w:type="character" w:customStyle="1" w:styleId="WW-WW8Num15z1">
    <w:name w:val="WW-WW8Num15z1"/>
    <w:rsid w:val="00612B93"/>
    <w:rPr>
      <w:rFonts w:ascii="Times New Roman" w:eastAsia="Times New Roman" w:hAnsi="Times New Roman"/>
    </w:rPr>
  </w:style>
  <w:style w:type="character" w:customStyle="1" w:styleId="WW-WW8Num20z0">
    <w:name w:val="WW-WW8Num20z0"/>
    <w:rsid w:val="00612B93"/>
    <w:rPr>
      <w:b w:val="0"/>
    </w:rPr>
  </w:style>
  <w:style w:type="character" w:customStyle="1" w:styleId="WW-WW8Num23z1">
    <w:name w:val="WW-WW8Num23z1"/>
    <w:rsid w:val="00612B93"/>
    <w:rPr>
      <w:rFonts w:ascii="Wingdings" w:hAnsi="Wingdings"/>
    </w:rPr>
  </w:style>
  <w:style w:type="character" w:customStyle="1" w:styleId="WW-WW8Num15z11">
    <w:name w:val="WW-WW8Num15z11"/>
    <w:rsid w:val="00612B93"/>
    <w:rPr>
      <w:rFonts w:ascii="Times New Roman" w:eastAsia="Times New Roman" w:hAnsi="Times New Roman"/>
    </w:rPr>
  </w:style>
  <w:style w:type="character" w:customStyle="1" w:styleId="WW-WW8Num20z01">
    <w:name w:val="WW-WW8Num20z01"/>
    <w:rsid w:val="00612B93"/>
    <w:rPr>
      <w:b w:val="0"/>
    </w:rPr>
  </w:style>
  <w:style w:type="character" w:customStyle="1" w:styleId="WW-WW8Num23z11">
    <w:name w:val="WW-WW8Num23z11"/>
    <w:rsid w:val="00612B93"/>
    <w:rPr>
      <w:rFonts w:ascii="Wingdings" w:hAnsi="Wingdings"/>
    </w:rPr>
  </w:style>
  <w:style w:type="paragraph" w:styleId="Lista">
    <w:name w:val="List"/>
    <w:basedOn w:val="Tekstpodstawowy"/>
    <w:rsid w:val="00612B93"/>
    <w:pPr>
      <w:suppressAutoHyphens/>
      <w:jc w:val="both"/>
    </w:pPr>
    <w:rPr>
      <w:rFonts w:ascii="Arial" w:hAnsi="Arial"/>
    </w:rPr>
  </w:style>
  <w:style w:type="paragraph" w:customStyle="1" w:styleId="Etykieta">
    <w:name w:val="Etykieta"/>
    <w:basedOn w:val="Normalny"/>
    <w:rsid w:val="00612B93"/>
    <w:pPr>
      <w:suppressLineNumbers/>
      <w:suppressAutoHyphens/>
      <w:spacing w:before="120" w:after="120"/>
    </w:pPr>
    <w:rPr>
      <w:rFonts w:ascii="Arial" w:hAnsi="Arial"/>
      <w:i/>
    </w:rPr>
  </w:style>
  <w:style w:type="paragraph" w:customStyle="1" w:styleId="Indeks">
    <w:name w:val="Indeks"/>
    <w:basedOn w:val="Normalny"/>
    <w:rsid w:val="00612B93"/>
    <w:pPr>
      <w:suppressLineNumbers/>
      <w:suppressAutoHyphens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rsid w:val="00612B93"/>
    <w:pPr>
      <w:suppressAutoHyphens/>
      <w:jc w:val="both"/>
    </w:pPr>
    <w:rPr>
      <w:i/>
      <w:sz w:val="24"/>
    </w:rPr>
  </w:style>
  <w:style w:type="paragraph" w:customStyle="1" w:styleId="WW-Tekstpodstawowywcity2">
    <w:name w:val="WW-Tekst podstawowy wcięty 2"/>
    <w:basedOn w:val="Normalny"/>
    <w:rsid w:val="00612B93"/>
    <w:pPr>
      <w:suppressAutoHyphens/>
      <w:ind w:left="851" w:hanging="851"/>
      <w:jc w:val="both"/>
    </w:pPr>
    <w:rPr>
      <w:i/>
      <w:sz w:val="24"/>
    </w:rPr>
  </w:style>
  <w:style w:type="paragraph" w:customStyle="1" w:styleId="WW-Tekstpodstawowywcity3">
    <w:name w:val="WW-Tekst podstawowy wcięty 3"/>
    <w:basedOn w:val="Normalny"/>
    <w:rsid w:val="00612B93"/>
    <w:pPr>
      <w:suppressAutoHyphens/>
      <w:ind w:left="480" w:firstLine="1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612B93"/>
    <w:pPr>
      <w:suppressAutoHyphens/>
      <w:jc w:val="both"/>
    </w:pPr>
  </w:style>
  <w:style w:type="paragraph" w:customStyle="1" w:styleId="Zawartotabeli">
    <w:name w:val="Zawartość tabeli"/>
    <w:basedOn w:val="Tekstpodstawowy"/>
    <w:rsid w:val="00612B93"/>
    <w:pPr>
      <w:suppressLineNumbers/>
      <w:suppressAutoHyphens/>
      <w:jc w:val="both"/>
    </w:pPr>
  </w:style>
  <w:style w:type="paragraph" w:customStyle="1" w:styleId="Tytutabeli">
    <w:name w:val="Tytuł tabeli"/>
    <w:basedOn w:val="Zawartotabeli"/>
    <w:rsid w:val="00612B93"/>
    <w:pPr>
      <w:jc w:val="center"/>
    </w:pPr>
    <w:rPr>
      <w:b/>
      <w:i/>
    </w:rPr>
  </w:style>
  <w:style w:type="character" w:customStyle="1" w:styleId="WW-Znakinumeracji1111111">
    <w:name w:val="WW-Znaki numeracji1111111"/>
    <w:rsid w:val="00612B93"/>
  </w:style>
  <w:style w:type="paragraph" w:customStyle="1" w:styleId="tekstost">
    <w:name w:val="tekst ost"/>
    <w:basedOn w:val="Normalny"/>
    <w:rsid w:val="00612B9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24">
    <w:name w:val="xl24"/>
    <w:basedOn w:val="Normalny"/>
    <w:rsid w:val="0061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">
    <w:name w:val="xl25"/>
    <w:basedOn w:val="Normalny"/>
    <w:rsid w:val="00612B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Normalny"/>
    <w:rsid w:val="00612B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Normalny"/>
    <w:rsid w:val="00612B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rsid w:val="0061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wskazwka">
    <w:name w:val="wskazówka"/>
    <w:basedOn w:val="Normalny"/>
    <w:next w:val="Normalny"/>
    <w:rsid w:val="00612B93"/>
    <w:pPr>
      <w:tabs>
        <w:tab w:val="num" w:pos="360"/>
      </w:tabs>
      <w:jc w:val="both"/>
    </w:pPr>
    <w:rPr>
      <w:i/>
      <w:spacing w:val="12"/>
      <w:kern w:val="24"/>
    </w:rPr>
  </w:style>
  <w:style w:type="paragraph" w:customStyle="1" w:styleId="StylIwony">
    <w:name w:val="Styl Iwony"/>
    <w:basedOn w:val="Normalny"/>
    <w:rsid w:val="00612B93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Lista1wypunktowana">
    <w:name w:val="Lista1 wypunktowana"/>
    <w:basedOn w:val="Listapunktowana"/>
    <w:autoRedefine/>
    <w:rsid w:val="00612B93"/>
    <w:pPr>
      <w:numPr>
        <w:numId w:val="2"/>
      </w:numPr>
    </w:pPr>
    <w:rPr>
      <w:rFonts w:ascii="Arial" w:hAnsi="Arial"/>
      <w:b/>
      <w:u w:val="single"/>
    </w:rPr>
  </w:style>
  <w:style w:type="paragraph" w:styleId="Listapunktowana">
    <w:name w:val="List Bullet"/>
    <w:basedOn w:val="Normalny"/>
    <w:rsid w:val="00612B93"/>
    <w:pPr>
      <w:jc w:val="both"/>
    </w:pPr>
    <w:rPr>
      <w:spacing w:val="12"/>
      <w:kern w:val="24"/>
      <w:sz w:val="24"/>
    </w:rPr>
  </w:style>
  <w:style w:type="paragraph" w:customStyle="1" w:styleId="Lista2wypunktowana2">
    <w:name w:val="Lista2 wypunktowana2"/>
    <w:basedOn w:val="Listapunktowana2"/>
    <w:autoRedefine/>
    <w:rsid w:val="00612B93"/>
    <w:pPr>
      <w:tabs>
        <w:tab w:val="clear" w:pos="360"/>
        <w:tab w:val="clear" w:pos="1800"/>
        <w:tab w:val="num" w:pos="1440"/>
      </w:tabs>
      <w:ind w:left="1420" w:right="284" w:hanging="340"/>
    </w:pPr>
    <w:rPr>
      <w:rFonts w:ascii="Arial" w:hAnsi="Arial"/>
      <w:b/>
      <w:u w:val="single"/>
    </w:rPr>
  </w:style>
  <w:style w:type="paragraph" w:styleId="Listapunktowana2">
    <w:name w:val="List Bullet 2"/>
    <w:basedOn w:val="Normalny"/>
    <w:rsid w:val="00612B93"/>
    <w:pPr>
      <w:tabs>
        <w:tab w:val="num" w:pos="360"/>
        <w:tab w:val="num" w:pos="1800"/>
      </w:tabs>
      <w:ind w:left="1800" w:hanging="360"/>
      <w:jc w:val="both"/>
    </w:pPr>
    <w:rPr>
      <w:spacing w:val="12"/>
      <w:kern w:val="24"/>
      <w:sz w:val="24"/>
    </w:rPr>
  </w:style>
  <w:style w:type="paragraph" w:customStyle="1" w:styleId="Standard1">
    <w:name w:val="Standard1"/>
    <w:basedOn w:val="Tekstpodstawowy"/>
    <w:rsid w:val="00612B93"/>
    <w:pPr>
      <w:tabs>
        <w:tab w:val="num" w:pos="360"/>
      </w:tabs>
      <w:jc w:val="both"/>
    </w:pPr>
    <w:rPr>
      <w:spacing w:val="12"/>
      <w:kern w:val="24"/>
    </w:rPr>
  </w:style>
  <w:style w:type="paragraph" w:customStyle="1" w:styleId="Lista3wypunktowana3">
    <w:name w:val="Lista3 wypunktowana3"/>
    <w:basedOn w:val="Listapunktowana3"/>
    <w:next w:val="Standard1"/>
    <w:autoRedefine/>
    <w:rsid w:val="00612B93"/>
    <w:pPr>
      <w:tabs>
        <w:tab w:val="clear" w:pos="360"/>
        <w:tab w:val="clear" w:pos="2520"/>
        <w:tab w:val="num" w:pos="2160"/>
      </w:tabs>
      <w:ind w:left="2160" w:right="284" w:hanging="180"/>
    </w:pPr>
    <w:rPr>
      <w:rFonts w:ascii="Arial" w:hAnsi="Arial"/>
      <w:b/>
      <w:i/>
    </w:rPr>
  </w:style>
  <w:style w:type="paragraph" w:styleId="Listapunktowana3">
    <w:name w:val="List Bullet 3"/>
    <w:basedOn w:val="Normalny"/>
    <w:rsid w:val="00612B93"/>
    <w:pPr>
      <w:tabs>
        <w:tab w:val="num" w:pos="360"/>
        <w:tab w:val="num" w:pos="2520"/>
      </w:tabs>
      <w:ind w:left="2520" w:hanging="360"/>
      <w:jc w:val="both"/>
    </w:pPr>
    <w:rPr>
      <w:spacing w:val="12"/>
      <w:kern w:val="24"/>
      <w:sz w:val="24"/>
    </w:rPr>
  </w:style>
  <w:style w:type="paragraph" w:customStyle="1" w:styleId="Lista4wypunktowana4">
    <w:name w:val="Lista4 wypunktowana4"/>
    <w:basedOn w:val="Standard1"/>
    <w:autoRedefine/>
    <w:rsid w:val="00D61FE7"/>
    <w:pPr>
      <w:numPr>
        <w:numId w:val="9"/>
      </w:numPr>
      <w:tabs>
        <w:tab w:val="clear" w:pos="1440"/>
        <w:tab w:val="num" w:pos="1276"/>
      </w:tabs>
      <w:ind w:left="1276" w:hanging="283"/>
    </w:pPr>
    <w:rPr>
      <w:spacing w:val="0"/>
      <w:kern w:val="0"/>
      <w:szCs w:val="24"/>
    </w:rPr>
  </w:style>
  <w:style w:type="paragraph" w:customStyle="1" w:styleId="Lista5wypunktowana5">
    <w:name w:val="Lista5 wypunktowana5"/>
    <w:basedOn w:val="Lista4wypunktowana4"/>
    <w:autoRedefine/>
    <w:rsid w:val="00612B93"/>
    <w:pPr>
      <w:numPr>
        <w:ilvl w:val="4"/>
        <w:numId w:val="2"/>
      </w:numPr>
    </w:pPr>
  </w:style>
  <w:style w:type="paragraph" w:customStyle="1" w:styleId="Tekstpodstawowy21">
    <w:name w:val="Tekst podstawowy 21"/>
    <w:basedOn w:val="Normalny"/>
    <w:rsid w:val="00612B93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Tekstdymka">
    <w:name w:val="Balloon Text"/>
    <w:basedOn w:val="Normalny"/>
    <w:semiHidden/>
    <w:rsid w:val="00612B93"/>
    <w:pPr>
      <w:suppressAutoHyphens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D25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D2589"/>
    <w:rPr>
      <w:b/>
      <w:bCs/>
    </w:rPr>
  </w:style>
  <w:style w:type="paragraph" w:styleId="Tekstprzypisukocowego">
    <w:name w:val="endnote text"/>
    <w:basedOn w:val="Normalny"/>
    <w:semiHidden/>
    <w:rsid w:val="008C67C1"/>
  </w:style>
  <w:style w:type="character" w:styleId="Odwoanieprzypisukocowego">
    <w:name w:val="endnote reference"/>
    <w:semiHidden/>
    <w:rsid w:val="008C67C1"/>
    <w:rPr>
      <w:vertAlign w:val="superscript"/>
    </w:rPr>
  </w:style>
  <w:style w:type="paragraph" w:styleId="Tekstblokowy">
    <w:name w:val="Block Text"/>
    <w:basedOn w:val="Normalny"/>
    <w:rsid w:val="009B50D5"/>
    <w:pPr>
      <w:ind w:left="426" w:right="-2"/>
      <w:jc w:val="both"/>
    </w:pPr>
    <w:rPr>
      <w:sz w:val="24"/>
    </w:rPr>
  </w:style>
  <w:style w:type="paragraph" w:styleId="Lista2">
    <w:name w:val="List 2"/>
    <w:basedOn w:val="Normalny"/>
    <w:rsid w:val="0013008D"/>
    <w:pPr>
      <w:ind w:left="566" w:hanging="283"/>
    </w:pPr>
  </w:style>
  <w:style w:type="paragraph" w:styleId="Tekstprzypisudolnego">
    <w:name w:val="footnote text"/>
    <w:basedOn w:val="Normalny"/>
    <w:semiHidden/>
    <w:rsid w:val="00D066A6"/>
  </w:style>
  <w:style w:type="character" w:styleId="Odwoanieprzypisudolnego">
    <w:name w:val="footnote reference"/>
    <w:semiHidden/>
    <w:rsid w:val="00D066A6"/>
    <w:rPr>
      <w:vertAlign w:val="superscript"/>
    </w:rPr>
  </w:style>
  <w:style w:type="character" w:customStyle="1" w:styleId="TekstpodstawowyZnak">
    <w:name w:val="Tekst podstawowy Znak"/>
    <w:aliases w:val="Znak Znak Znak,Znak Znak1"/>
    <w:link w:val="Tekstpodstawowy"/>
    <w:rsid w:val="005A1EA8"/>
    <w:rPr>
      <w:sz w:val="24"/>
      <w:lang w:val="pl-PL" w:eastAsia="pl-PL" w:bidi="ar-SA"/>
    </w:rPr>
  </w:style>
  <w:style w:type="paragraph" w:styleId="Legenda">
    <w:name w:val="caption"/>
    <w:basedOn w:val="Normalny"/>
    <w:next w:val="Normalny"/>
    <w:qFormat/>
    <w:rsid w:val="00EF1DBF"/>
    <w:pPr>
      <w:tabs>
        <w:tab w:val="left" w:pos="851"/>
        <w:tab w:val="num" w:pos="1063"/>
      </w:tabs>
      <w:jc w:val="center"/>
    </w:pPr>
    <w:rPr>
      <w:b/>
      <w:bCs/>
      <w:sz w:val="28"/>
      <w:szCs w:val="24"/>
    </w:rPr>
  </w:style>
  <w:style w:type="paragraph" w:styleId="Spistreci1">
    <w:name w:val="toc 1"/>
    <w:basedOn w:val="Normalny"/>
    <w:next w:val="Normalny"/>
    <w:autoRedefine/>
    <w:semiHidden/>
    <w:rsid w:val="00EF1DBF"/>
    <w:rPr>
      <w:sz w:val="24"/>
      <w:szCs w:val="24"/>
    </w:rPr>
  </w:style>
  <w:style w:type="paragraph" w:styleId="Listanumerowana">
    <w:name w:val="List Number"/>
    <w:basedOn w:val="Normalny"/>
    <w:rsid w:val="00EF1DBF"/>
    <w:pPr>
      <w:numPr>
        <w:numId w:val="3"/>
      </w:numPr>
      <w:jc w:val="both"/>
    </w:pPr>
    <w:rPr>
      <w:spacing w:val="12"/>
      <w:kern w:val="24"/>
      <w:sz w:val="24"/>
    </w:rPr>
  </w:style>
  <w:style w:type="paragraph" w:styleId="Listanumerowana2">
    <w:name w:val="List Number 2"/>
    <w:basedOn w:val="Normalny"/>
    <w:rsid w:val="00EF1DBF"/>
    <w:pPr>
      <w:numPr>
        <w:numId w:val="4"/>
      </w:numPr>
      <w:jc w:val="both"/>
    </w:pPr>
    <w:rPr>
      <w:spacing w:val="12"/>
      <w:kern w:val="24"/>
      <w:sz w:val="24"/>
    </w:rPr>
  </w:style>
  <w:style w:type="paragraph" w:styleId="Listanumerowana3">
    <w:name w:val="List Number 3"/>
    <w:basedOn w:val="Normalny"/>
    <w:rsid w:val="00EF1DBF"/>
    <w:pPr>
      <w:numPr>
        <w:numId w:val="5"/>
      </w:numPr>
      <w:jc w:val="both"/>
    </w:pPr>
    <w:rPr>
      <w:spacing w:val="12"/>
      <w:kern w:val="24"/>
      <w:sz w:val="24"/>
    </w:rPr>
  </w:style>
  <w:style w:type="paragraph" w:styleId="Lista4">
    <w:name w:val="List 4"/>
    <w:basedOn w:val="Normalny"/>
    <w:rsid w:val="00EF1DBF"/>
    <w:pPr>
      <w:ind w:left="1132" w:hanging="283"/>
    </w:pPr>
    <w:rPr>
      <w:sz w:val="24"/>
      <w:szCs w:val="24"/>
    </w:rPr>
  </w:style>
  <w:style w:type="paragraph" w:styleId="Listapunktowana4">
    <w:name w:val="List Bullet 4"/>
    <w:basedOn w:val="Normalny"/>
    <w:rsid w:val="00EF1DBF"/>
    <w:pPr>
      <w:numPr>
        <w:numId w:val="6"/>
      </w:numPr>
    </w:pPr>
    <w:rPr>
      <w:sz w:val="24"/>
      <w:szCs w:val="24"/>
    </w:rPr>
  </w:style>
  <w:style w:type="paragraph" w:styleId="Listapunktowana5">
    <w:name w:val="List Bullet 5"/>
    <w:basedOn w:val="Normalny"/>
    <w:rsid w:val="00EF1DBF"/>
    <w:pPr>
      <w:numPr>
        <w:numId w:val="7"/>
      </w:numPr>
    </w:pPr>
    <w:rPr>
      <w:sz w:val="24"/>
      <w:szCs w:val="24"/>
    </w:rPr>
  </w:style>
  <w:style w:type="paragraph" w:styleId="Lista-kontynuacja">
    <w:name w:val="List Continue"/>
    <w:basedOn w:val="Normalny"/>
    <w:rsid w:val="00EF1DBF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EF1DBF"/>
    <w:pPr>
      <w:spacing w:after="120"/>
      <w:ind w:left="566"/>
    </w:pPr>
    <w:rPr>
      <w:sz w:val="24"/>
      <w:szCs w:val="24"/>
    </w:rPr>
  </w:style>
  <w:style w:type="paragraph" w:styleId="Lista-kontynuacja3">
    <w:name w:val="List Continue 3"/>
    <w:basedOn w:val="Normalny"/>
    <w:rsid w:val="00EF1DBF"/>
    <w:pPr>
      <w:spacing w:after="120"/>
      <w:ind w:left="849"/>
    </w:pPr>
    <w:rPr>
      <w:sz w:val="24"/>
      <w:szCs w:val="24"/>
    </w:rPr>
  </w:style>
  <w:style w:type="paragraph" w:styleId="Tekstpodstawowyzwciciem">
    <w:name w:val="Body Text First Indent"/>
    <w:basedOn w:val="Tekstpodstawowy"/>
    <w:rsid w:val="00EF1DBF"/>
    <w:pPr>
      <w:spacing w:after="120"/>
      <w:ind w:firstLine="210"/>
    </w:pPr>
    <w:rPr>
      <w:szCs w:val="24"/>
    </w:rPr>
  </w:style>
  <w:style w:type="paragraph" w:styleId="Tekstpodstawowyzwciciem2">
    <w:name w:val="Body Text First Indent 2"/>
    <w:basedOn w:val="Tekstpodstawowywcity"/>
    <w:rsid w:val="00EF1DBF"/>
    <w:pPr>
      <w:spacing w:after="120"/>
      <w:ind w:left="283" w:firstLine="21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rsid w:val="006F2A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B8508E"/>
    <w:pPr>
      <w:numPr>
        <w:numId w:val="8"/>
      </w:numPr>
    </w:pPr>
  </w:style>
  <w:style w:type="paragraph" w:styleId="NormalnyWeb">
    <w:name w:val="Normal (Web)"/>
    <w:basedOn w:val="Normalny"/>
    <w:rsid w:val="00D3055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33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rsid w:val="000E5500"/>
    <w:rPr>
      <w:rFonts w:ascii="Courier New" w:hAnsi="Courier New" w:cs="Courier New"/>
    </w:rPr>
  </w:style>
  <w:style w:type="paragraph" w:customStyle="1" w:styleId="tekstost0">
    <w:name w:val="tekstost"/>
    <w:basedOn w:val="Normalny"/>
    <w:rsid w:val="00420154"/>
    <w:pPr>
      <w:overflowPunct w:val="0"/>
      <w:autoSpaceDE w:val="0"/>
      <w:autoSpaceDN w:val="0"/>
      <w:jc w:val="both"/>
    </w:pPr>
  </w:style>
  <w:style w:type="paragraph" w:styleId="Mapadokumentu">
    <w:name w:val="Document Map"/>
    <w:basedOn w:val="Normalny"/>
    <w:semiHidden/>
    <w:rsid w:val="000C3B30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alny"/>
    <w:next w:val="Normalny"/>
    <w:rsid w:val="00D469F6"/>
    <w:pPr>
      <w:keepNext/>
      <w:spacing w:before="240" w:after="12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97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720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70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center"/>
    </w:pPr>
    <w:rPr>
      <w:b/>
      <w:bCs/>
      <w:sz w:val="28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jc w:val="center"/>
    </w:pPr>
    <w:rPr>
      <w:b/>
      <w:bCs/>
      <w:sz w:val="24"/>
    </w:rPr>
  </w:style>
  <w:style w:type="paragraph" w:styleId="Tekstpodstawowywcity">
    <w:name w:val="Body Text Indent"/>
    <w:basedOn w:val="Normalny"/>
    <w:pPr>
      <w:ind w:left="360"/>
    </w:pPr>
    <w:rPr>
      <w:rFonts w:ascii="Verdana" w:hAnsi="Verdana"/>
      <w:szCs w:val="24"/>
    </w:rPr>
  </w:style>
  <w:style w:type="paragraph" w:styleId="Tekstpodstawowywcity2">
    <w:name w:val="Body Text Indent 2"/>
    <w:basedOn w:val="Normalny"/>
    <w:pPr>
      <w:ind w:left="1080"/>
    </w:pPr>
    <w:rPr>
      <w:rFonts w:ascii="Verdana" w:hAnsi="Verdana"/>
      <w:szCs w:val="24"/>
    </w:rPr>
  </w:style>
  <w:style w:type="paragraph" w:styleId="Tekstkomentarza">
    <w:name w:val="annotation text"/>
    <w:basedOn w:val="Normalny"/>
    <w:semiHidden/>
  </w:style>
  <w:style w:type="paragraph" w:styleId="Podtytu">
    <w:name w:val="Subtitle"/>
    <w:basedOn w:val="Normalny"/>
    <w:qFormat/>
    <w:pPr>
      <w:ind w:left="708"/>
      <w:jc w:val="center"/>
    </w:pPr>
    <w:rPr>
      <w:b/>
      <w:bCs/>
      <w:sz w:val="28"/>
    </w:rPr>
  </w:style>
  <w:style w:type="paragraph" w:styleId="Tekstpodstawowywcity3">
    <w:name w:val="Body Text Indent 3"/>
    <w:basedOn w:val="Normalny"/>
    <w:pPr>
      <w:ind w:left="720"/>
    </w:pPr>
    <w:rPr>
      <w:rFonts w:ascii="Verdana" w:hAnsi="Verdana"/>
      <w:szCs w:val="2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omylnaczcionkaakapitu">
    <w:name w:val="WW-Domyślna czcionka akapitu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  <w:b/>
      <w:i w:val="0"/>
      <w:sz w:val="24"/>
      <w:u w:val="none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4"/>
      <w:u w:val="none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1z0">
    <w:name w:val="WW8Num21z0"/>
    <w:rPr>
      <w:rFonts w:ascii="Times New Roman" w:hAnsi="Times New Roman"/>
      <w:b/>
      <w:i w:val="0"/>
      <w:sz w:val="24"/>
      <w:u w:val="none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32z0">
    <w:name w:val="WW8Num32z0"/>
    <w:rPr>
      <w:rFonts w:ascii="Times New Roman" w:hAnsi="Times New Roman"/>
      <w:b w:val="0"/>
      <w:i w:val="0"/>
      <w:sz w:val="24"/>
      <w:u w:val="none"/>
    </w:rPr>
  </w:style>
  <w:style w:type="character" w:customStyle="1" w:styleId="WW8Num41z1">
    <w:name w:val="WW8Num41z1"/>
    <w:rPr>
      <w:rFonts w:ascii="Times New Roman" w:eastAsia="Times New Roman" w:hAnsi="Times New Roman"/>
    </w:rPr>
  </w:style>
  <w:style w:type="character" w:customStyle="1" w:styleId="WW8Num47z0">
    <w:name w:val="WW8Num47z0"/>
    <w:rPr>
      <w:rFonts w:ascii="Times New Roman" w:hAnsi="Times New Roman"/>
      <w:b/>
      <w:i w:val="0"/>
      <w:sz w:val="28"/>
      <w:u w:val="none"/>
    </w:rPr>
  </w:style>
  <w:style w:type="character" w:customStyle="1" w:styleId="WW8Num48z0">
    <w:name w:val="WW8Num48z0"/>
    <w:rPr>
      <w:rFonts w:ascii="Times New Roman" w:hAnsi="Times New Roman"/>
      <w:b/>
      <w:i w:val="0"/>
      <w:sz w:val="24"/>
      <w:u w:val="none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4z0">
    <w:name w:val="WW8Num54z0"/>
    <w:rPr>
      <w:rFonts w:ascii="Times New Roman" w:hAnsi="Times New Roman"/>
      <w:b/>
      <w:i w:val="0"/>
      <w:sz w:val="24"/>
      <w:u w:val="none"/>
    </w:rPr>
  </w:style>
  <w:style w:type="character" w:customStyle="1" w:styleId="WW8Num56z0">
    <w:name w:val="WW8Num56z0"/>
    <w:rPr>
      <w:rFonts w:ascii="Times New Roman" w:hAnsi="Times New Roman"/>
      <w:b/>
      <w:i w:val="0"/>
      <w:sz w:val="24"/>
      <w:u w:val="none"/>
    </w:rPr>
  </w:style>
  <w:style w:type="character" w:customStyle="1" w:styleId="WW8Num60z0">
    <w:name w:val="WW8Num60z0"/>
    <w:rPr>
      <w:rFonts w:ascii="Times New Roman" w:hAnsi="Times New Roman"/>
      <w:b/>
      <w:i w:val="0"/>
      <w:sz w:val="28"/>
      <w:u w:val="none"/>
    </w:rPr>
  </w:style>
  <w:style w:type="character" w:customStyle="1" w:styleId="WW8Num63z0">
    <w:name w:val="WW8Num63z0"/>
    <w:rPr>
      <w:rFonts w:ascii="Times New Roman" w:hAnsi="Times New Roman"/>
      <w:b w:val="0"/>
      <w:i w:val="0"/>
      <w:sz w:val="24"/>
      <w:u w:val="none"/>
    </w:rPr>
  </w:style>
  <w:style w:type="character" w:customStyle="1" w:styleId="WW8Num68z0">
    <w:name w:val="WW8Num68z0"/>
    <w:rPr>
      <w:rFonts w:ascii="Times New Roman" w:hAnsi="Times New Roman"/>
      <w:b w:val="0"/>
      <w:i w:val="0"/>
      <w:sz w:val="24"/>
      <w:u w:val="none"/>
    </w:rPr>
  </w:style>
  <w:style w:type="character" w:customStyle="1" w:styleId="WW8Num71z0">
    <w:name w:val="WW8Num71z0"/>
    <w:rPr>
      <w:rFonts w:ascii="Times New Roman" w:hAnsi="Times New Roman"/>
      <w:b/>
      <w:i w:val="0"/>
      <w:sz w:val="24"/>
      <w:u w:val="none"/>
    </w:rPr>
  </w:style>
  <w:style w:type="character" w:customStyle="1" w:styleId="WW8Num72z1">
    <w:name w:val="WW8Num72z1"/>
    <w:rPr>
      <w:rFonts w:ascii="Wingdings" w:hAnsi="Wingdings"/>
    </w:rPr>
  </w:style>
  <w:style w:type="character" w:customStyle="1" w:styleId="WW8Num72z2">
    <w:name w:val="WW8Num72z2"/>
    <w:rPr>
      <w:rFonts w:ascii="Times New Roman" w:eastAsia="Times New Roman" w:hAnsi="Times New Roman"/>
    </w:rPr>
  </w:style>
  <w:style w:type="character" w:customStyle="1" w:styleId="WW8Num74z0">
    <w:name w:val="WW8Num74z0"/>
    <w:rPr>
      <w:b w:val="0"/>
    </w:rPr>
  </w:style>
  <w:style w:type="character" w:customStyle="1" w:styleId="WW8Num77z0">
    <w:name w:val="WW8Num77z0"/>
    <w:rPr>
      <w:rFonts w:ascii="Wingdings" w:hAnsi="Wingdings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9z0">
    <w:name w:val="WW8Num79z0"/>
    <w:rPr>
      <w:rFonts w:ascii="Times New Roman" w:hAnsi="Times New Roman"/>
      <w:b w:val="0"/>
      <w:i w:val="0"/>
      <w:sz w:val="24"/>
      <w:u w:val="none"/>
    </w:rPr>
  </w:style>
  <w:style w:type="character" w:customStyle="1" w:styleId="WW8Num80z0">
    <w:name w:val="WW8Num80z0"/>
    <w:rPr>
      <w:rFonts w:ascii="Times New Roman" w:hAnsi="Times New Roman"/>
      <w:b w:val="0"/>
      <w:i w:val="0"/>
      <w:sz w:val="24"/>
      <w:u w:val="none"/>
    </w:rPr>
  </w:style>
  <w:style w:type="character" w:customStyle="1" w:styleId="WW8Num87z1">
    <w:name w:val="WW8Num87z1"/>
    <w:rPr>
      <w:rFonts w:ascii="Wingdings" w:hAnsi="Wingdings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Times New Roman" w:hAnsi="Times New Roman"/>
      <w:b w:val="0"/>
      <w:i w:val="0"/>
      <w:sz w:val="24"/>
      <w:u w:val="none"/>
    </w:rPr>
  </w:style>
  <w:style w:type="character" w:customStyle="1" w:styleId="WW8Num17z1">
    <w:name w:val="WW8Num17z1"/>
    <w:rPr>
      <w:rFonts w:ascii="Times New Roman" w:eastAsia="Times New Roman" w:hAnsi="Times New Roman"/>
    </w:rPr>
  </w:style>
  <w:style w:type="character" w:customStyle="1" w:styleId="WW8Num22z0">
    <w:name w:val="WW8Num22z0"/>
    <w:rPr>
      <w:b w:val="0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-WW8Num17z1">
    <w:name w:val="WW-WW8Num17z1"/>
    <w:rPr>
      <w:rFonts w:ascii="Times New Roman" w:eastAsia="Times New Roman" w:hAnsi="Times New Roman"/>
    </w:rPr>
  </w:style>
  <w:style w:type="character" w:customStyle="1" w:styleId="WW-WW8Num22z0">
    <w:name w:val="WW-WW8Num22z0"/>
    <w:rPr>
      <w:b w:val="0"/>
    </w:rPr>
  </w:style>
  <w:style w:type="character" w:customStyle="1" w:styleId="WW-WW8Num25z1">
    <w:name w:val="WW-WW8Num25z1"/>
    <w:rPr>
      <w:rFonts w:ascii="Wingdings" w:hAnsi="Wingdings"/>
    </w:rPr>
  </w:style>
  <w:style w:type="character" w:customStyle="1" w:styleId="WW-WW8Num17z11">
    <w:name w:val="WW-WW8Num17z11"/>
    <w:rPr>
      <w:rFonts w:ascii="Times New Roman" w:eastAsia="Times New Roman" w:hAnsi="Times New Roman"/>
    </w:rPr>
  </w:style>
  <w:style w:type="character" w:customStyle="1" w:styleId="WW-WW8Num22z01">
    <w:name w:val="WW-WW8Num22z01"/>
    <w:rPr>
      <w:b w:val="0"/>
    </w:rPr>
  </w:style>
  <w:style w:type="character" w:customStyle="1" w:styleId="WW-WW8Num25z11">
    <w:name w:val="WW-WW8Num25z11"/>
    <w:rPr>
      <w:rFonts w:ascii="Wingdings" w:hAnsi="Wingdings"/>
    </w:rPr>
  </w:style>
  <w:style w:type="character" w:customStyle="1" w:styleId="WW8Num15z1">
    <w:name w:val="WW8Num15z1"/>
    <w:rPr>
      <w:rFonts w:ascii="Times New Roman" w:eastAsia="Times New Roman" w:hAnsi="Times New Roman"/>
    </w:rPr>
  </w:style>
  <w:style w:type="character" w:customStyle="1" w:styleId="WW8Num20z0">
    <w:name w:val="WW8Num20z0"/>
    <w:rPr>
      <w:b w:val="0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WW8Num15z1">
    <w:name w:val="WW-WW8Num15z1"/>
    <w:rPr>
      <w:rFonts w:ascii="Times New Roman" w:eastAsia="Times New Roman" w:hAnsi="Times New Roman"/>
    </w:rPr>
  </w:style>
  <w:style w:type="character" w:customStyle="1" w:styleId="WW-WW8Num20z0">
    <w:name w:val="WW-WW8Num20z0"/>
    <w:rPr>
      <w:b w:val="0"/>
    </w:rPr>
  </w:style>
  <w:style w:type="character" w:customStyle="1" w:styleId="WW-WW8Num23z1">
    <w:name w:val="WW-WW8Num23z1"/>
    <w:rPr>
      <w:rFonts w:ascii="Wingdings" w:hAnsi="Wingdings"/>
    </w:rPr>
  </w:style>
  <w:style w:type="character" w:customStyle="1" w:styleId="WW-WW8Num15z11">
    <w:name w:val="WW-WW8Num15z11"/>
    <w:rPr>
      <w:rFonts w:ascii="Times New Roman" w:eastAsia="Times New Roman" w:hAnsi="Times New Roman"/>
    </w:rPr>
  </w:style>
  <w:style w:type="character" w:customStyle="1" w:styleId="WW-WW8Num20z01">
    <w:name w:val="WW-WW8Num20z01"/>
    <w:rPr>
      <w:b w:val="0"/>
    </w:rPr>
  </w:style>
  <w:style w:type="character" w:customStyle="1" w:styleId="WW-WW8Num23z11">
    <w:name w:val="WW-WW8Num23z11"/>
    <w:rPr>
      <w:rFonts w:ascii="Wingdings" w:hAnsi="Wingdings"/>
    </w:rPr>
  </w:style>
  <w:style w:type="paragraph" w:styleId="Lista">
    <w:name w:val="List"/>
    <w:basedOn w:val="Tekstpodstawowy"/>
    <w:pPr>
      <w:suppressAutoHyphens/>
      <w:jc w:val="both"/>
    </w:pPr>
    <w:rPr>
      <w:rFonts w:ascii="Arial" w:hAnsi="Arial"/>
    </w:rPr>
  </w:style>
  <w:style w:type="paragraph" w:customStyle="1" w:styleId="Etykieta">
    <w:name w:val="Etykieta"/>
    <w:basedOn w:val="Normalny"/>
    <w:pPr>
      <w:suppressLineNumbers/>
      <w:suppressAutoHyphens/>
      <w:spacing w:before="120" w:after="120"/>
    </w:pPr>
    <w:rPr>
      <w:rFonts w:ascii="Arial" w:hAnsi="Arial"/>
      <w:i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i/>
      <w:sz w:val="24"/>
    </w:rPr>
  </w:style>
  <w:style w:type="paragraph" w:customStyle="1" w:styleId="WW-Tekstpodstawowywcity2">
    <w:name w:val="WW-Tekst podstawowy wcięty 2"/>
    <w:basedOn w:val="Normalny"/>
    <w:pPr>
      <w:suppressAutoHyphens/>
      <w:ind w:left="851" w:hanging="851"/>
      <w:jc w:val="both"/>
    </w:pPr>
    <w:rPr>
      <w:i/>
      <w:sz w:val="24"/>
    </w:rPr>
  </w:style>
  <w:style w:type="paragraph" w:customStyle="1" w:styleId="WW-Tekstpodstawowywcity3">
    <w:name w:val="WW-Tekst podstawowy wcięty 3"/>
    <w:basedOn w:val="Normalny"/>
    <w:pPr>
      <w:suppressAutoHyphens/>
      <w:ind w:left="480" w:firstLine="1"/>
      <w:jc w:val="both"/>
    </w:pPr>
    <w:rPr>
      <w:sz w:val="24"/>
    </w:rPr>
  </w:style>
  <w:style w:type="paragraph" w:customStyle="1" w:styleId="Zawartoramki">
    <w:name w:val="Zawartość ramki"/>
    <w:basedOn w:val="Tekstpodstawowy"/>
    <w:pPr>
      <w:suppressAutoHyphens/>
      <w:jc w:val="both"/>
    </w:pPr>
  </w:style>
  <w:style w:type="paragraph" w:customStyle="1" w:styleId="Zawartotabeli">
    <w:name w:val="Zawartość tabeli"/>
    <w:basedOn w:val="Tekstpodstawowy"/>
    <w:pPr>
      <w:suppressLineNumbers/>
      <w:suppressAutoHyphens/>
      <w:jc w:val="both"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character" w:customStyle="1" w:styleId="WW-Znakinumeracji1111111">
    <w:name w:val="WW-Znaki numeracji1111111"/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wskazwka">
    <w:name w:val="wskazówka"/>
    <w:basedOn w:val="Normalny"/>
    <w:next w:val="Normalny"/>
    <w:pPr>
      <w:tabs>
        <w:tab w:val="num" w:pos="360"/>
      </w:tabs>
      <w:jc w:val="both"/>
    </w:pPr>
    <w:rPr>
      <w:i/>
      <w:spacing w:val="12"/>
      <w:kern w:val="24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Lista1wypunktowana">
    <w:name w:val="Lista1 wypunktowana"/>
    <w:basedOn w:val="Listapunktowana"/>
    <w:autoRedefine/>
    <w:pPr>
      <w:numPr>
        <w:numId w:val="2"/>
      </w:numPr>
    </w:pPr>
    <w:rPr>
      <w:rFonts w:ascii="Arial" w:hAnsi="Arial"/>
      <w:b/>
      <w:u w:val="single"/>
    </w:rPr>
  </w:style>
  <w:style w:type="paragraph" w:styleId="Listapunktowana">
    <w:name w:val="List Bullet"/>
    <w:basedOn w:val="Normalny"/>
    <w:pPr>
      <w:jc w:val="both"/>
    </w:pPr>
    <w:rPr>
      <w:spacing w:val="12"/>
      <w:kern w:val="24"/>
      <w:sz w:val="24"/>
    </w:rPr>
  </w:style>
  <w:style w:type="paragraph" w:customStyle="1" w:styleId="Lista2wypunktowana2">
    <w:name w:val="Lista2 wypunktowana2"/>
    <w:basedOn w:val="Listapunktowana2"/>
    <w:autoRedefine/>
    <w:pPr>
      <w:tabs>
        <w:tab w:val="clear" w:pos="360"/>
        <w:tab w:val="clear" w:pos="1800"/>
        <w:tab w:val="num" w:pos="1440"/>
      </w:tabs>
      <w:ind w:left="1420" w:right="284" w:hanging="340"/>
    </w:pPr>
    <w:rPr>
      <w:rFonts w:ascii="Arial" w:hAnsi="Arial"/>
      <w:b/>
      <w:u w:val="single"/>
    </w:rPr>
  </w:style>
  <w:style w:type="paragraph" w:styleId="Listapunktowana2">
    <w:name w:val="List Bullet 2"/>
    <w:basedOn w:val="Normalny"/>
    <w:pPr>
      <w:tabs>
        <w:tab w:val="num" w:pos="360"/>
        <w:tab w:val="num" w:pos="1800"/>
      </w:tabs>
      <w:ind w:left="1800" w:hanging="360"/>
      <w:jc w:val="both"/>
    </w:pPr>
    <w:rPr>
      <w:spacing w:val="12"/>
      <w:kern w:val="24"/>
      <w:sz w:val="24"/>
    </w:rPr>
  </w:style>
  <w:style w:type="paragraph" w:customStyle="1" w:styleId="Standard1">
    <w:name w:val="Standard1"/>
    <w:basedOn w:val="Tekstpodstawowy"/>
    <w:pPr>
      <w:tabs>
        <w:tab w:val="num" w:pos="360"/>
      </w:tabs>
      <w:jc w:val="both"/>
    </w:pPr>
    <w:rPr>
      <w:spacing w:val="12"/>
      <w:kern w:val="24"/>
    </w:rPr>
  </w:style>
  <w:style w:type="paragraph" w:customStyle="1" w:styleId="Lista3wypunktowana3">
    <w:name w:val="Lista3 wypunktowana3"/>
    <w:basedOn w:val="Listapunktowana3"/>
    <w:next w:val="Standard1"/>
    <w:autoRedefine/>
    <w:pPr>
      <w:tabs>
        <w:tab w:val="clear" w:pos="360"/>
        <w:tab w:val="clear" w:pos="2520"/>
        <w:tab w:val="num" w:pos="2160"/>
      </w:tabs>
      <w:ind w:left="2160" w:right="284" w:hanging="180"/>
    </w:pPr>
    <w:rPr>
      <w:rFonts w:ascii="Arial" w:hAnsi="Arial"/>
      <w:b/>
      <w:i/>
    </w:rPr>
  </w:style>
  <w:style w:type="paragraph" w:styleId="Listapunktowana3">
    <w:name w:val="List Bullet 3"/>
    <w:basedOn w:val="Normalny"/>
    <w:pPr>
      <w:tabs>
        <w:tab w:val="num" w:pos="360"/>
        <w:tab w:val="num" w:pos="2520"/>
      </w:tabs>
      <w:ind w:left="2520" w:hanging="360"/>
      <w:jc w:val="both"/>
    </w:pPr>
    <w:rPr>
      <w:spacing w:val="12"/>
      <w:kern w:val="24"/>
      <w:sz w:val="24"/>
    </w:rPr>
  </w:style>
  <w:style w:type="paragraph" w:customStyle="1" w:styleId="Lista4wypunktowana4">
    <w:name w:val="Lista4 wypunktowana4"/>
    <w:basedOn w:val="Standard1"/>
    <w:autoRedefine/>
    <w:rsid w:val="00D61FE7"/>
    <w:pPr>
      <w:numPr>
        <w:numId w:val="9"/>
      </w:numPr>
      <w:tabs>
        <w:tab w:val="clear" w:pos="1440"/>
        <w:tab w:val="num" w:pos="1276"/>
      </w:tabs>
      <w:ind w:left="1276" w:hanging="283"/>
    </w:pPr>
    <w:rPr>
      <w:spacing w:val="0"/>
      <w:kern w:val="0"/>
      <w:szCs w:val="24"/>
    </w:rPr>
  </w:style>
  <w:style w:type="paragraph" w:customStyle="1" w:styleId="Lista5wypunktowana5">
    <w:name w:val="Lista5 wypunktowana5"/>
    <w:basedOn w:val="Lista4wypunktowana4"/>
    <w:autoRedefine/>
    <w:pPr>
      <w:numPr>
        <w:ilvl w:val="4"/>
        <w:numId w:val="2"/>
      </w:numPr>
    </w:p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Tekstdymka">
    <w:name w:val="Balloon Text"/>
    <w:basedOn w:val="Normalny"/>
    <w:semiHidden/>
    <w:pPr>
      <w:suppressAutoHyphens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D25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D2589"/>
    <w:rPr>
      <w:b/>
      <w:bCs/>
    </w:rPr>
  </w:style>
  <w:style w:type="paragraph" w:styleId="Tekstprzypisukocowego">
    <w:name w:val="endnote text"/>
    <w:basedOn w:val="Normalny"/>
    <w:semiHidden/>
    <w:rsid w:val="008C67C1"/>
  </w:style>
  <w:style w:type="character" w:styleId="Odwoanieprzypisukocowego">
    <w:name w:val="endnote reference"/>
    <w:semiHidden/>
    <w:rsid w:val="008C67C1"/>
    <w:rPr>
      <w:vertAlign w:val="superscript"/>
    </w:rPr>
  </w:style>
  <w:style w:type="paragraph" w:styleId="Tekstblokowy">
    <w:name w:val="Block Text"/>
    <w:basedOn w:val="Normalny"/>
    <w:rsid w:val="009B50D5"/>
    <w:pPr>
      <w:ind w:left="426" w:right="-2"/>
      <w:jc w:val="both"/>
    </w:pPr>
    <w:rPr>
      <w:sz w:val="24"/>
    </w:rPr>
  </w:style>
  <w:style w:type="paragraph" w:styleId="Lista2">
    <w:name w:val="List 2"/>
    <w:basedOn w:val="Normalny"/>
    <w:rsid w:val="0013008D"/>
    <w:pPr>
      <w:ind w:left="566" w:hanging="283"/>
    </w:pPr>
  </w:style>
  <w:style w:type="paragraph" w:styleId="Tekstprzypisudolnego">
    <w:name w:val="footnote text"/>
    <w:basedOn w:val="Normalny"/>
    <w:semiHidden/>
    <w:rsid w:val="00D066A6"/>
  </w:style>
  <w:style w:type="character" w:styleId="Odwoanieprzypisudolnego">
    <w:name w:val="footnote reference"/>
    <w:semiHidden/>
    <w:rsid w:val="00D066A6"/>
    <w:rPr>
      <w:vertAlign w:val="superscript"/>
    </w:rPr>
  </w:style>
  <w:style w:type="character" w:customStyle="1" w:styleId="TekstpodstawowyZnak">
    <w:name w:val="Tekst podstawowy Znak"/>
    <w:aliases w:val="Znak Znak Znak,Znak Znak1"/>
    <w:link w:val="Tekstpodstawowy"/>
    <w:rsid w:val="005A1EA8"/>
    <w:rPr>
      <w:sz w:val="24"/>
      <w:lang w:val="pl-PL" w:eastAsia="pl-PL" w:bidi="ar-SA"/>
    </w:rPr>
  </w:style>
  <w:style w:type="paragraph" w:styleId="Legenda">
    <w:name w:val="caption"/>
    <w:basedOn w:val="Normalny"/>
    <w:next w:val="Normalny"/>
    <w:qFormat/>
    <w:rsid w:val="00EF1DBF"/>
    <w:pPr>
      <w:tabs>
        <w:tab w:val="left" w:pos="851"/>
        <w:tab w:val="num" w:pos="1063"/>
      </w:tabs>
      <w:jc w:val="center"/>
    </w:pPr>
    <w:rPr>
      <w:b/>
      <w:bCs/>
      <w:sz w:val="28"/>
      <w:szCs w:val="24"/>
    </w:rPr>
  </w:style>
  <w:style w:type="paragraph" w:styleId="Spistreci1">
    <w:name w:val="toc 1"/>
    <w:basedOn w:val="Normalny"/>
    <w:next w:val="Normalny"/>
    <w:autoRedefine/>
    <w:semiHidden/>
    <w:rsid w:val="00EF1DBF"/>
    <w:rPr>
      <w:sz w:val="24"/>
      <w:szCs w:val="24"/>
    </w:rPr>
  </w:style>
  <w:style w:type="paragraph" w:styleId="Listanumerowana">
    <w:name w:val="List Number"/>
    <w:basedOn w:val="Normalny"/>
    <w:rsid w:val="00EF1DBF"/>
    <w:pPr>
      <w:numPr>
        <w:numId w:val="3"/>
      </w:numPr>
      <w:jc w:val="both"/>
    </w:pPr>
    <w:rPr>
      <w:spacing w:val="12"/>
      <w:kern w:val="24"/>
      <w:sz w:val="24"/>
    </w:rPr>
  </w:style>
  <w:style w:type="paragraph" w:styleId="Listanumerowana2">
    <w:name w:val="List Number 2"/>
    <w:basedOn w:val="Normalny"/>
    <w:rsid w:val="00EF1DBF"/>
    <w:pPr>
      <w:numPr>
        <w:numId w:val="4"/>
      </w:numPr>
      <w:jc w:val="both"/>
    </w:pPr>
    <w:rPr>
      <w:spacing w:val="12"/>
      <w:kern w:val="24"/>
      <w:sz w:val="24"/>
    </w:rPr>
  </w:style>
  <w:style w:type="paragraph" w:styleId="Listanumerowana3">
    <w:name w:val="List Number 3"/>
    <w:basedOn w:val="Normalny"/>
    <w:rsid w:val="00EF1DBF"/>
    <w:pPr>
      <w:numPr>
        <w:numId w:val="5"/>
      </w:numPr>
      <w:jc w:val="both"/>
    </w:pPr>
    <w:rPr>
      <w:spacing w:val="12"/>
      <w:kern w:val="24"/>
      <w:sz w:val="24"/>
    </w:rPr>
  </w:style>
  <w:style w:type="paragraph" w:styleId="Lista4">
    <w:name w:val="List 4"/>
    <w:basedOn w:val="Normalny"/>
    <w:rsid w:val="00EF1DBF"/>
    <w:pPr>
      <w:ind w:left="1132" w:hanging="283"/>
    </w:pPr>
    <w:rPr>
      <w:sz w:val="24"/>
      <w:szCs w:val="24"/>
    </w:rPr>
  </w:style>
  <w:style w:type="paragraph" w:styleId="Listapunktowana4">
    <w:name w:val="List Bullet 4"/>
    <w:basedOn w:val="Normalny"/>
    <w:rsid w:val="00EF1DBF"/>
    <w:pPr>
      <w:numPr>
        <w:numId w:val="6"/>
      </w:numPr>
    </w:pPr>
    <w:rPr>
      <w:sz w:val="24"/>
      <w:szCs w:val="24"/>
    </w:rPr>
  </w:style>
  <w:style w:type="paragraph" w:styleId="Listapunktowana5">
    <w:name w:val="List Bullet 5"/>
    <w:basedOn w:val="Normalny"/>
    <w:rsid w:val="00EF1DBF"/>
    <w:pPr>
      <w:numPr>
        <w:numId w:val="7"/>
      </w:numPr>
    </w:pPr>
    <w:rPr>
      <w:sz w:val="24"/>
      <w:szCs w:val="24"/>
    </w:rPr>
  </w:style>
  <w:style w:type="paragraph" w:styleId="Lista-kontynuacja">
    <w:name w:val="List Continue"/>
    <w:basedOn w:val="Normalny"/>
    <w:rsid w:val="00EF1DBF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EF1DBF"/>
    <w:pPr>
      <w:spacing w:after="120"/>
      <w:ind w:left="566"/>
    </w:pPr>
    <w:rPr>
      <w:sz w:val="24"/>
      <w:szCs w:val="24"/>
    </w:rPr>
  </w:style>
  <w:style w:type="paragraph" w:styleId="Lista-kontynuacja3">
    <w:name w:val="List Continue 3"/>
    <w:basedOn w:val="Normalny"/>
    <w:rsid w:val="00EF1DBF"/>
    <w:pPr>
      <w:spacing w:after="120"/>
      <w:ind w:left="849"/>
    </w:pPr>
    <w:rPr>
      <w:sz w:val="24"/>
      <w:szCs w:val="24"/>
    </w:rPr>
  </w:style>
  <w:style w:type="paragraph" w:styleId="Tekstpodstawowyzwciciem">
    <w:name w:val="Body Text First Indent"/>
    <w:basedOn w:val="Tekstpodstawowy"/>
    <w:rsid w:val="00EF1DBF"/>
    <w:pPr>
      <w:spacing w:after="120"/>
      <w:ind w:firstLine="210"/>
    </w:pPr>
    <w:rPr>
      <w:szCs w:val="24"/>
    </w:rPr>
  </w:style>
  <w:style w:type="paragraph" w:styleId="Tekstpodstawowyzwciciem2">
    <w:name w:val="Body Text First Indent 2"/>
    <w:basedOn w:val="Tekstpodstawowywcity"/>
    <w:rsid w:val="00EF1DBF"/>
    <w:pPr>
      <w:spacing w:after="120"/>
      <w:ind w:left="283" w:firstLine="21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rsid w:val="006F2A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B8508E"/>
    <w:pPr>
      <w:numPr>
        <w:numId w:val="8"/>
      </w:numPr>
    </w:pPr>
  </w:style>
  <w:style w:type="paragraph" w:styleId="NormalnyWeb">
    <w:name w:val="Normal (Web)"/>
    <w:basedOn w:val="Normalny"/>
    <w:rsid w:val="00D3055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33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rsid w:val="000E5500"/>
    <w:rPr>
      <w:rFonts w:ascii="Courier New" w:hAnsi="Courier New" w:cs="Courier New"/>
    </w:rPr>
  </w:style>
  <w:style w:type="paragraph" w:customStyle="1" w:styleId="tekstost0">
    <w:name w:val="tekstost"/>
    <w:basedOn w:val="Normalny"/>
    <w:rsid w:val="00420154"/>
    <w:pPr>
      <w:overflowPunct w:val="0"/>
      <w:autoSpaceDE w:val="0"/>
      <w:autoSpaceDN w:val="0"/>
      <w:jc w:val="both"/>
    </w:pPr>
  </w:style>
  <w:style w:type="paragraph" w:styleId="Mapadokumentu">
    <w:name w:val="Document Map"/>
    <w:basedOn w:val="Normalny"/>
    <w:semiHidden/>
    <w:rsid w:val="000C3B30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alny"/>
    <w:next w:val="Normalny"/>
    <w:rsid w:val="00D469F6"/>
    <w:pPr>
      <w:keepNext/>
      <w:spacing w:before="240" w:after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Specyfikacje\s105.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s105.02.dot</Template>
  <TotalTime>49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26</vt:lpstr>
    </vt:vector>
  </TitlesOfParts>
  <Company>DRÓG MIEJSKICH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26</dc:title>
  <dc:creator>M.Z.D.W.</dc:creator>
  <cp:lastModifiedBy>Edward Oman</cp:lastModifiedBy>
  <cp:revision>13</cp:revision>
  <cp:lastPrinted>2015-04-02T07:39:00Z</cp:lastPrinted>
  <dcterms:created xsi:type="dcterms:W3CDTF">2014-09-19T10:48:00Z</dcterms:created>
  <dcterms:modified xsi:type="dcterms:W3CDTF">2021-02-10T11:38:00Z</dcterms:modified>
</cp:coreProperties>
</file>